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BC" w:rsidRPr="00701CBA" w:rsidRDefault="00B21BBC" w:rsidP="007522B8">
      <w:pPr>
        <w:jc w:val="center"/>
        <w:outlineLvl w:val="0"/>
        <w:rPr>
          <w:b/>
        </w:rPr>
      </w:pPr>
      <w:r>
        <w:rPr>
          <w:b/>
        </w:rPr>
        <w:t>Agenda</w:t>
      </w:r>
    </w:p>
    <w:p w:rsidR="00B21BBC" w:rsidRPr="00701CBA" w:rsidRDefault="00B21BBC" w:rsidP="007522B8">
      <w:pPr>
        <w:jc w:val="center"/>
        <w:outlineLvl w:val="0"/>
        <w:rPr>
          <w:b/>
        </w:rPr>
      </w:pPr>
      <w:r w:rsidRPr="00701CBA">
        <w:rPr>
          <w:b/>
        </w:rPr>
        <w:t xml:space="preserve">OpenSG </w:t>
      </w:r>
      <w:r>
        <w:rPr>
          <w:b/>
        </w:rPr>
        <w:t>Conformity</w:t>
      </w:r>
      <w:r w:rsidRPr="00701CBA">
        <w:rPr>
          <w:b/>
        </w:rPr>
        <w:t xml:space="preserve"> </w:t>
      </w:r>
      <w:r>
        <w:rPr>
          <w:b/>
        </w:rPr>
        <w:t>Working Group</w:t>
      </w:r>
      <w:r w:rsidRPr="00701CBA">
        <w:rPr>
          <w:b/>
        </w:rPr>
        <w:t xml:space="preserve"> Call</w:t>
      </w:r>
    </w:p>
    <w:p w:rsidR="00B21BBC" w:rsidRPr="00701CBA" w:rsidRDefault="00B21BBC" w:rsidP="007522B8">
      <w:pPr>
        <w:jc w:val="center"/>
        <w:outlineLvl w:val="0"/>
        <w:rPr>
          <w:b/>
        </w:rPr>
      </w:pPr>
      <w:r>
        <w:rPr>
          <w:b/>
        </w:rPr>
        <w:t>February</w:t>
      </w:r>
      <w:r w:rsidRPr="00701CBA">
        <w:rPr>
          <w:b/>
        </w:rPr>
        <w:t xml:space="preserve"> </w:t>
      </w:r>
      <w:r>
        <w:rPr>
          <w:b/>
        </w:rPr>
        <w:t>24</w:t>
      </w:r>
      <w:r w:rsidRPr="00701CBA">
        <w:rPr>
          <w:b/>
        </w:rPr>
        <w:t>, 2010</w:t>
      </w:r>
    </w:p>
    <w:p w:rsidR="00B21BBC" w:rsidRPr="00701CBA" w:rsidRDefault="00B21BBC" w:rsidP="007522B8">
      <w:pPr>
        <w:jc w:val="center"/>
        <w:outlineLvl w:val="0"/>
        <w:rPr>
          <w:b/>
        </w:rPr>
      </w:pPr>
      <w:r>
        <w:rPr>
          <w:b/>
        </w:rPr>
        <w:t>2</w:t>
      </w:r>
      <w:r w:rsidRPr="00701CBA">
        <w:rPr>
          <w:b/>
        </w:rPr>
        <w:t xml:space="preserve"> – </w:t>
      </w:r>
      <w:r>
        <w:rPr>
          <w:b/>
        </w:rPr>
        <w:t>3</w:t>
      </w:r>
      <w:r w:rsidRPr="00701CBA">
        <w:rPr>
          <w:b/>
        </w:rPr>
        <w:t xml:space="preserve"> PM EST</w:t>
      </w:r>
    </w:p>
    <w:p w:rsidR="00B21BBC" w:rsidRPr="00701CBA" w:rsidRDefault="00B21BBC" w:rsidP="001659C6">
      <w:pPr>
        <w:jc w:val="center"/>
      </w:pPr>
    </w:p>
    <w:p w:rsidR="00B21BBC" w:rsidRPr="00701CBA" w:rsidRDefault="00B21BBC" w:rsidP="007522B8">
      <w:pPr>
        <w:outlineLvl w:val="0"/>
      </w:pPr>
      <w:r w:rsidRPr="00701CBA">
        <w:rPr>
          <w:b/>
        </w:rPr>
        <w:t xml:space="preserve">Chair: </w:t>
      </w:r>
      <w:r w:rsidRPr="00701CBA">
        <w:tab/>
      </w:r>
      <w:r w:rsidRPr="00701CBA">
        <w:tab/>
      </w:r>
      <w:r>
        <w:t>Bruce Muschlitz</w:t>
      </w:r>
      <w:r w:rsidRPr="00701CBA">
        <w:t xml:space="preserve">, </w:t>
      </w:r>
      <w:r>
        <w:t>EnerNex</w:t>
      </w:r>
    </w:p>
    <w:p w:rsidR="00B21BBC" w:rsidRPr="00701CBA" w:rsidRDefault="00B21BBC" w:rsidP="002A4B3A">
      <w:r w:rsidRPr="00701CBA">
        <w:rPr>
          <w:b/>
        </w:rPr>
        <w:t>Vice-Chair:</w:t>
      </w:r>
      <w:r w:rsidRPr="00701CBA">
        <w:tab/>
      </w:r>
      <w:bookmarkStart w:id="0" w:name="OLE_LINK1"/>
      <w:bookmarkStart w:id="1" w:name="OLE_LINK2"/>
      <w:r>
        <w:t xml:space="preserve">Zahra Makoui, </w:t>
      </w:r>
      <w:r w:rsidRPr="00701CBA">
        <w:t>PG&amp;E</w:t>
      </w:r>
      <w:bookmarkEnd w:id="0"/>
      <w:bookmarkEnd w:id="1"/>
    </w:p>
    <w:p w:rsidR="00B21BBC" w:rsidRPr="00701CBA" w:rsidRDefault="00B21BBC" w:rsidP="002A4B3A"/>
    <w:p w:rsidR="00B21BBC" w:rsidRPr="00701CBA" w:rsidRDefault="00B21BBC" w:rsidP="00035EAE">
      <w:pPr>
        <w:numPr>
          <w:ilvl w:val="0"/>
          <w:numId w:val="8"/>
        </w:numPr>
        <w:rPr>
          <w:b/>
        </w:rPr>
      </w:pPr>
      <w:r w:rsidRPr="00701CBA">
        <w:rPr>
          <w:b/>
        </w:rPr>
        <w:t xml:space="preserve">Roll Call and Determination of Quorum – </w:t>
      </w:r>
      <w:r w:rsidRPr="00701CBA">
        <w:rPr>
          <w:b/>
          <w:highlight w:val="yellow"/>
          <w:u w:val="single"/>
        </w:rPr>
        <w:t>if you don’t announce yourself on the call you may not be counted!</w:t>
      </w:r>
    </w:p>
    <w:p w:rsidR="00B21BBC" w:rsidRPr="00701CBA" w:rsidRDefault="00B21BBC" w:rsidP="002A4B3A">
      <w:pPr>
        <w:rPr>
          <w:b/>
        </w:rPr>
      </w:pPr>
    </w:p>
    <w:tbl>
      <w:tblPr>
        <w:tblW w:w="76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0"/>
        <w:gridCol w:w="890"/>
        <w:gridCol w:w="808"/>
        <w:gridCol w:w="750"/>
        <w:gridCol w:w="750"/>
        <w:gridCol w:w="944"/>
        <w:gridCol w:w="708"/>
        <w:gridCol w:w="770"/>
      </w:tblGrid>
      <w:tr w:rsidR="00B21BBC" w:rsidRPr="00701CBA" w:rsidTr="000C4A02">
        <w:tc>
          <w:tcPr>
            <w:tcW w:w="1990" w:type="dxa"/>
            <w:shd w:val="clear" w:color="auto" w:fill="C4BC96"/>
          </w:tcPr>
          <w:p w:rsidR="00B21BBC" w:rsidRPr="00701CBA" w:rsidRDefault="00B21BBC" w:rsidP="00903E7C">
            <w:pPr>
              <w:rPr>
                <w:b/>
                <w:sz w:val="20"/>
                <w:szCs w:val="20"/>
              </w:rPr>
            </w:pPr>
            <w:r w:rsidRPr="00701CB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90" w:type="dxa"/>
            <w:shd w:val="clear" w:color="auto" w:fill="C4BC96"/>
          </w:tcPr>
          <w:p w:rsidR="00B21BBC" w:rsidRPr="00701CBA" w:rsidRDefault="00B21BBC" w:rsidP="00903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808" w:type="dxa"/>
            <w:shd w:val="clear" w:color="auto" w:fill="C4BC96"/>
          </w:tcPr>
          <w:p w:rsidR="00B21BBC" w:rsidRPr="00701CBA" w:rsidRDefault="00B21BBC" w:rsidP="00903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12/09</w:t>
            </w:r>
          </w:p>
        </w:tc>
        <w:tc>
          <w:tcPr>
            <w:tcW w:w="750" w:type="dxa"/>
            <w:shd w:val="clear" w:color="auto" w:fill="C4BC96"/>
          </w:tcPr>
          <w:p w:rsidR="00B21BBC" w:rsidRPr="00701CBA" w:rsidRDefault="00B21BBC" w:rsidP="00903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01/13</w:t>
            </w:r>
          </w:p>
        </w:tc>
        <w:tc>
          <w:tcPr>
            <w:tcW w:w="750" w:type="dxa"/>
            <w:shd w:val="clear" w:color="auto" w:fill="C4BC96"/>
          </w:tcPr>
          <w:p w:rsidR="00B21BBC" w:rsidRPr="00701CBA" w:rsidRDefault="00B21BBC" w:rsidP="00903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01/27</w:t>
            </w:r>
          </w:p>
        </w:tc>
        <w:tc>
          <w:tcPr>
            <w:tcW w:w="944" w:type="dxa"/>
            <w:shd w:val="clear" w:color="auto" w:fill="C4BC96"/>
          </w:tcPr>
          <w:p w:rsidR="00B21BBC" w:rsidRPr="00701CBA" w:rsidRDefault="00B21BBC" w:rsidP="00903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02/01-2</w:t>
            </w:r>
          </w:p>
        </w:tc>
        <w:tc>
          <w:tcPr>
            <w:tcW w:w="708" w:type="dxa"/>
            <w:shd w:val="clear" w:color="auto" w:fill="C4BC96"/>
          </w:tcPr>
          <w:p w:rsidR="00B21BBC" w:rsidRPr="00701CBA" w:rsidRDefault="00B21BBC" w:rsidP="00903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02/24</w:t>
            </w:r>
          </w:p>
        </w:tc>
        <w:tc>
          <w:tcPr>
            <w:tcW w:w="770" w:type="dxa"/>
            <w:shd w:val="clear" w:color="auto" w:fill="C4BC96"/>
          </w:tcPr>
          <w:p w:rsidR="00B21BBC" w:rsidRPr="00701CBA" w:rsidRDefault="00B21BBC" w:rsidP="00903E7C">
            <w:pPr>
              <w:rPr>
                <w:b/>
                <w:sz w:val="20"/>
                <w:szCs w:val="20"/>
              </w:rPr>
            </w:pPr>
          </w:p>
        </w:tc>
      </w:tr>
      <w:tr w:rsidR="00B21BBC" w:rsidRPr="00701CBA" w:rsidTr="000C4A02">
        <w:trPr>
          <w:trHeight w:val="206"/>
        </w:trPr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sz w:val="20"/>
                <w:szCs w:val="20"/>
                <w:highlight w:val="green"/>
              </w:rPr>
            </w:pPr>
            <w:r w:rsidRPr="00894BC6">
              <w:rPr>
                <w:sz w:val="20"/>
                <w:szCs w:val="20"/>
                <w:highlight w:val="green"/>
              </w:rPr>
              <w:t>Bruce Muschlitz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 w:rsidRPr="00701CBA"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77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0C4A02"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sz w:val="20"/>
                <w:szCs w:val="20"/>
                <w:highlight w:val="green"/>
              </w:rPr>
            </w:pPr>
            <w:r w:rsidRPr="00894BC6">
              <w:rPr>
                <w:sz w:val="20"/>
                <w:szCs w:val="20"/>
                <w:highlight w:val="green"/>
              </w:rPr>
              <w:t>Zahra Makoui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 w:rsidRPr="00701CBA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 w:rsidRPr="00701CBA"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 w:rsidRPr="00701CBA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00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0C4A02"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sz w:val="20"/>
                <w:szCs w:val="20"/>
                <w:highlight w:val="green"/>
              </w:rPr>
            </w:pPr>
            <w:r w:rsidRPr="00894BC6">
              <w:rPr>
                <w:sz w:val="20"/>
                <w:szCs w:val="20"/>
                <w:highlight w:val="green"/>
              </w:rPr>
              <w:t>Phil Beecher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00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0C4A02"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sz w:val="20"/>
                <w:szCs w:val="20"/>
                <w:highlight w:val="green"/>
              </w:rPr>
            </w:pPr>
            <w:r w:rsidRPr="00894BC6">
              <w:rPr>
                <w:sz w:val="20"/>
                <w:szCs w:val="20"/>
                <w:highlight w:val="green"/>
              </w:rPr>
              <w:t>Bobby Brown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0C4A02"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sz w:val="20"/>
                <w:szCs w:val="20"/>
                <w:highlight w:val="green"/>
              </w:rPr>
            </w:pPr>
            <w:r w:rsidRPr="00894BC6">
              <w:rPr>
                <w:sz w:val="20"/>
                <w:szCs w:val="20"/>
                <w:highlight w:val="green"/>
              </w:rPr>
              <w:t>Sandy Bacik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0C4A02"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sz w:val="20"/>
                <w:szCs w:val="20"/>
                <w:highlight w:val="green"/>
              </w:rPr>
            </w:pPr>
            <w:r w:rsidRPr="00894BC6">
              <w:rPr>
                <w:sz w:val="20"/>
                <w:szCs w:val="20"/>
                <w:highlight w:val="green"/>
              </w:rPr>
              <w:t>Randy Lowe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8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0C4A02"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sz w:val="20"/>
                <w:szCs w:val="20"/>
                <w:highlight w:val="green"/>
              </w:rPr>
            </w:pPr>
            <w:r w:rsidRPr="00894BC6">
              <w:rPr>
                <w:sz w:val="20"/>
                <w:szCs w:val="20"/>
                <w:highlight w:val="green"/>
              </w:rPr>
              <w:t>Gary Aumaugher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5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Chambers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5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sz w:val="20"/>
                <w:szCs w:val="20"/>
                <w:highlight w:val="green"/>
              </w:rPr>
            </w:pPr>
            <w:r w:rsidRPr="00894BC6">
              <w:rPr>
                <w:sz w:val="20"/>
                <w:szCs w:val="20"/>
                <w:highlight w:val="green"/>
              </w:rPr>
              <w:t>Mark Freund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5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Van Ausdall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5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0C4A02">
        <w:tc>
          <w:tcPr>
            <w:tcW w:w="1990" w:type="dxa"/>
            <w:shd w:val="clear" w:color="auto" w:fill="FFFFFF"/>
          </w:tcPr>
          <w:p w:rsidR="00B21BBC" w:rsidRPr="00701CBA" w:rsidRDefault="00B21BBC" w:rsidP="000C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Rilaldo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0C4A02"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sz w:val="20"/>
                <w:szCs w:val="20"/>
                <w:highlight w:val="green"/>
              </w:rPr>
            </w:pPr>
            <w:r w:rsidRPr="00894BC6">
              <w:rPr>
                <w:sz w:val="20"/>
                <w:szCs w:val="20"/>
                <w:highlight w:val="green"/>
              </w:rPr>
              <w:t>Clint Powell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Darren Highfill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Chambers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Pr="000C4A02" w:rsidRDefault="00B21BBC" w:rsidP="000C4A02">
            <w:pPr>
              <w:rPr>
                <w:sz w:val="20"/>
                <w:szCs w:val="20"/>
                <w:highlight w:val="green"/>
              </w:rPr>
            </w:pPr>
            <w:r w:rsidRPr="000C4A02">
              <w:rPr>
                <w:highlight w:val="green"/>
              </w:rPr>
              <w:t>John Stitzel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r>
              <w:t>Kevin Brown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highlight w:val="green"/>
              </w:rPr>
            </w:pPr>
            <w:r w:rsidRPr="00894BC6">
              <w:rPr>
                <w:highlight w:val="green"/>
              </w:rPr>
              <w:t>Klaus Bender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r w:rsidRPr="000C4A02">
              <w:rPr>
                <w:highlight w:val="green"/>
              </w:rPr>
              <w:t>Mark Freund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r>
              <w:t>Nakul Jeiraith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0C4A02">
        <w:tc>
          <w:tcPr>
            <w:tcW w:w="1990" w:type="dxa"/>
            <w:shd w:val="clear" w:color="auto" w:fill="FFFFFF"/>
          </w:tcPr>
          <w:p w:rsidR="00B21BBC" w:rsidRDefault="00B21BBC" w:rsidP="000C4A02">
            <w:r>
              <w:t>Aaron Snyder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0C4A02"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highlight w:val="green"/>
              </w:rPr>
            </w:pPr>
            <w:r w:rsidRPr="00894BC6">
              <w:rPr>
                <w:highlight w:val="green"/>
              </w:rPr>
              <w:t>Rolf Bienert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00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0C4A02">
        <w:tc>
          <w:tcPr>
            <w:tcW w:w="1990" w:type="dxa"/>
            <w:shd w:val="clear" w:color="auto" w:fill="FFFFFF"/>
          </w:tcPr>
          <w:p w:rsidR="00B21BBC" w:rsidRPr="00894BC6" w:rsidRDefault="00B21BBC" w:rsidP="000C4A02">
            <w:pPr>
              <w:rPr>
                <w:highlight w:val="green"/>
              </w:rPr>
            </w:pPr>
            <w:r w:rsidRPr="00894BC6">
              <w:rPr>
                <w:highlight w:val="green"/>
              </w:rPr>
              <w:t>John Lin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00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r>
              <w:t>J.C. Martin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r>
              <w:t>Wayne Dennison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r>
              <w:t>Ido Dubrawsky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r>
              <w:t>Bill Cloutier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r>
              <w:t>Rish Ghatikar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Pr="000C4A02" w:rsidRDefault="00B21BBC" w:rsidP="000C4A02">
            <w:pPr>
              <w:rPr>
                <w:highlight w:val="green"/>
              </w:rPr>
            </w:pPr>
            <w:r w:rsidRPr="000C4A02">
              <w:rPr>
                <w:highlight w:val="green"/>
              </w:rPr>
              <w:t>James Mater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Pr="000C4A02" w:rsidRDefault="00B21BBC" w:rsidP="000C4A02">
            <w:pPr>
              <w:rPr>
                <w:highlight w:val="green"/>
              </w:rPr>
            </w:pPr>
            <w:r w:rsidRPr="000C4A02">
              <w:rPr>
                <w:highlight w:val="green"/>
              </w:rPr>
              <w:t>Ken Holbrook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>
            <w:r>
              <w:t>John Simmins</w:t>
            </w:r>
          </w:p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  <w:tr w:rsidR="00B21BBC" w:rsidRPr="00701CBA" w:rsidTr="00545D4D">
        <w:tc>
          <w:tcPr>
            <w:tcW w:w="1990" w:type="dxa"/>
            <w:shd w:val="clear" w:color="auto" w:fill="FFFFFF"/>
          </w:tcPr>
          <w:p w:rsidR="00B21BBC" w:rsidRDefault="00B21BBC" w:rsidP="000C4A02"/>
        </w:tc>
        <w:tc>
          <w:tcPr>
            <w:tcW w:w="890" w:type="dxa"/>
            <w:shd w:val="clear" w:color="auto" w:fill="FFFFFF"/>
          </w:tcPr>
          <w:p w:rsidR="00B21BBC" w:rsidRPr="00701CBA" w:rsidRDefault="00B21BBC" w:rsidP="00903E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21BBC" w:rsidRPr="00701CBA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</w:tcPr>
          <w:p w:rsidR="00B21BBC" w:rsidRDefault="00B21BBC" w:rsidP="00903E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1BBC" w:rsidRPr="00701CBA" w:rsidRDefault="00B21BBC" w:rsidP="00903E7C">
      <w:pPr>
        <w:rPr>
          <w:b/>
        </w:rPr>
      </w:pPr>
      <w:r w:rsidRPr="00701CBA">
        <w:rPr>
          <w:b/>
        </w:rPr>
        <w:tab/>
      </w:r>
    </w:p>
    <w:p w:rsidR="00B21BBC" w:rsidRDefault="00B21BBC" w:rsidP="00894BC6">
      <w:r w:rsidRPr="000C4A02">
        <w:rPr>
          <w:highlight w:val="green"/>
        </w:rPr>
        <w:t>Indicates on SGCONFORMITY list</w:t>
      </w:r>
    </w:p>
    <w:p w:rsidR="00B21BBC" w:rsidRDefault="00B21BBC" w:rsidP="00894BC6">
      <w:r w:rsidRPr="000C4A02">
        <w:rPr>
          <w:highlight w:val="yellow"/>
        </w:rPr>
        <w:t>Indicates voting rights if attend this meeting</w:t>
      </w:r>
      <w:r w:rsidRPr="00701CBA">
        <w:br w:type="page"/>
      </w:r>
      <w:r>
        <w:t xml:space="preserve">SG Conformity Agenda </w:t>
      </w:r>
    </w:p>
    <w:p w:rsidR="00B21BBC" w:rsidRDefault="00B21BBC" w:rsidP="00894BC6">
      <w:r>
        <w:t>2/24/09 11am PT, 2pm EST, 19:00UTC</w:t>
      </w:r>
    </w:p>
    <w:p w:rsidR="00B21BBC" w:rsidRDefault="00B21BBC" w:rsidP="00894BC6">
      <w:pPr>
        <w:ind w:left="360"/>
      </w:pPr>
    </w:p>
    <w:p w:rsidR="00B21BBC" w:rsidRDefault="00B21BBC" w:rsidP="00894BC6">
      <w:pPr>
        <w:numPr>
          <w:ilvl w:val="0"/>
          <w:numId w:val="24"/>
        </w:numPr>
      </w:pPr>
      <w:r>
        <w:t xml:space="preserve">Identify the scribe </w:t>
      </w:r>
    </w:p>
    <w:p w:rsidR="00B21BBC" w:rsidRDefault="00B21BBC" w:rsidP="00894BC6">
      <w:pPr>
        <w:numPr>
          <w:ilvl w:val="0"/>
          <w:numId w:val="24"/>
        </w:numPr>
      </w:pPr>
      <w:r>
        <w:t xml:space="preserve">Roll Call </w:t>
      </w:r>
    </w:p>
    <w:p w:rsidR="00B21BBC" w:rsidRDefault="00B21BBC" w:rsidP="00894BC6">
      <w:pPr>
        <w:numPr>
          <w:ilvl w:val="0"/>
          <w:numId w:val="24"/>
        </w:numPr>
      </w:pPr>
      <w:r>
        <w:t xml:space="preserve">Determination of quorum </w:t>
      </w:r>
    </w:p>
    <w:p w:rsidR="00B21BBC" w:rsidRDefault="00B21BBC" w:rsidP="00894BC6">
      <w:pPr>
        <w:numPr>
          <w:ilvl w:val="0"/>
          <w:numId w:val="24"/>
        </w:numPr>
      </w:pPr>
      <w:r>
        <w:t>Approve today’s agenda.</w:t>
      </w:r>
    </w:p>
    <w:p w:rsidR="00B21BBC" w:rsidRDefault="00B21BBC" w:rsidP="00894BC6">
      <w:pPr>
        <w:numPr>
          <w:ilvl w:val="0"/>
          <w:numId w:val="24"/>
        </w:numPr>
      </w:pPr>
      <w:r>
        <w:t xml:space="preserve">Approve minutes from 1/27 call distributed and posted on 2/2/10 </w:t>
      </w:r>
    </w:p>
    <w:p w:rsidR="00B21BBC" w:rsidRDefault="00B21BBC" w:rsidP="00894BC6">
      <w:pPr>
        <w:numPr>
          <w:ilvl w:val="0"/>
          <w:numId w:val="24"/>
        </w:numPr>
      </w:pPr>
      <w:r>
        <w:t>Old Business</w:t>
      </w:r>
    </w:p>
    <w:p w:rsidR="00B21BBC" w:rsidRDefault="00B21BBC" w:rsidP="00894BC6">
      <w:pPr>
        <w:numPr>
          <w:ilvl w:val="1"/>
          <w:numId w:val="24"/>
        </w:numPr>
      </w:pPr>
      <w:r>
        <w:t>Prepare a literature review on Conformity – John Lin</w:t>
      </w:r>
    </w:p>
    <w:p w:rsidR="00B21BBC" w:rsidRDefault="00B21BBC" w:rsidP="00894BC6">
      <w:pPr>
        <w:numPr>
          <w:ilvl w:val="1"/>
          <w:numId w:val="24"/>
        </w:numPr>
      </w:pPr>
      <w:r>
        <w:t>Conformity work items, initial outline - James Mater and Rolf Bienert and Wayne Dennison</w:t>
      </w:r>
    </w:p>
    <w:p w:rsidR="00B21BBC" w:rsidRDefault="00B21BBC" w:rsidP="00894BC6">
      <w:pPr>
        <w:numPr>
          <w:ilvl w:val="1"/>
          <w:numId w:val="24"/>
        </w:numPr>
      </w:pPr>
      <w:r>
        <w:t>Prepare outline for repository of best practices – Rolf Bienert</w:t>
      </w:r>
    </w:p>
    <w:p w:rsidR="00B21BBC" w:rsidRDefault="00B21BBC" w:rsidP="00894BC6">
      <w:pPr>
        <w:numPr>
          <w:ilvl w:val="1"/>
          <w:numId w:val="24"/>
        </w:numPr>
      </w:pPr>
      <w:r>
        <w:t>Write initial document “meaning of a product mark” – Clint Powell</w:t>
      </w:r>
    </w:p>
    <w:p w:rsidR="00B21BBC" w:rsidRDefault="00B21BBC" w:rsidP="00894BC6">
      <w:pPr>
        <w:numPr>
          <w:ilvl w:val="0"/>
          <w:numId w:val="24"/>
        </w:numPr>
      </w:pPr>
      <w:r>
        <w:t>OpenSG Reports</w:t>
      </w:r>
    </w:p>
    <w:p w:rsidR="00B21BBC" w:rsidRDefault="00B21BBC" w:rsidP="00894BC6">
      <w:pPr>
        <w:numPr>
          <w:ilvl w:val="1"/>
          <w:numId w:val="24"/>
        </w:numPr>
      </w:pPr>
      <w:r>
        <w:t>Main Conformity</w:t>
      </w:r>
    </w:p>
    <w:p w:rsidR="00B21BBC" w:rsidRDefault="00B21BBC" w:rsidP="00894BC6">
      <w:pPr>
        <w:numPr>
          <w:ilvl w:val="1"/>
          <w:numId w:val="24"/>
        </w:numPr>
      </w:pPr>
      <w:r>
        <w:t>Edge Conformance</w:t>
      </w:r>
    </w:p>
    <w:p w:rsidR="00B21BBC" w:rsidRDefault="00B21BBC" w:rsidP="00894BC6">
      <w:pPr>
        <w:numPr>
          <w:ilvl w:val="1"/>
          <w:numId w:val="24"/>
        </w:numPr>
      </w:pPr>
      <w:r>
        <w:t xml:space="preserve">Security Conformance </w:t>
      </w:r>
    </w:p>
    <w:p w:rsidR="00B21BBC" w:rsidRDefault="00B21BBC" w:rsidP="00894BC6">
      <w:pPr>
        <w:numPr>
          <w:ilvl w:val="0"/>
          <w:numId w:val="24"/>
        </w:numPr>
      </w:pPr>
      <w:r>
        <w:t>Task Force Reports</w:t>
      </w:r>
    </w:p>
    <w:p w:rsidR="00B21BBC" w:rsidRDefault="00B21BBC" w:rsidP="00894BC6">
      <w:pPr>
        <w:numPr>
          <w:ilvl w:val="1"/>
          <w:numId w:val="24"/>
        </w:numPr>
      </w:pPr>
      <w:r>
        <w:t>Edge Conformance</w:t>
      </w:r>
    </w:p>
    <w:p w:rsidR="00B21BBC" w:rsidRDefault="00B21BBC" w:rsidP="00894BC6">
      <w:pPr>
        <w:numPr>
          <w:ilvl w:val="1"/>
          <w:numId w:val="24"/>
        </w:numPr>
      </w:pPr>
      <w:r>
        <w:t xml:space="preserve">Security Conformance </w:t>
      </w:r>
    </w:p>
    <w:p w:rsidR="00B21BBC" w:rsidRDefault="00B21BBC" w:rsidP="00894BC6">
      <w:pPr>
        <w:numPr>
          <w:ilvl w:val="1"/>
          <w:numId w:val="24"/>
        </w:numPr>
      </w:pP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 xml:space="preserve"> Conformance </w:t>
      </w:r>
    </w:p>
    <w:p w:rsidR="00B21BBC" w:rsidRDefault="00B21BBC" w:rsidP="00894BC6">
      <w:pPr>
        <w:numPr>
          <w:ilvl w:val="0"/>
          <w:numId w:val="24"/>
        </w:numPr>
      </w:pPr>
      <w:r>
        <w:t>New Business</w:t>
      </w:r>
    </w:p>
    <w:p w:rsidR="00B21BBC" w:rsidRDefault="00B21BBC" w:rsidP="00894BC6">
      <w:pPr>
        <w:numPr>
          <w:ilvl w:val="1"/>
          <w:numId w:val="24"/>
        </w:numPr>
      </w:pPr>
      <w:r>
        <w:t xml:space="preserve">Technical Committee has tasked us to write “Conformity Requirements Document”. </w:t>
      </w:r>
      <w:r>
        <w:br/>
        <w:t>Need to flesh-out an outline for this</w:t>
      </w:r>
    </w:p>
    <w:p w:rsidR="00B21BBC" w:rsidRDefault="00B21BBC" w:rsidP="00894BC6">
      <w:pPr>
        <w:numPr>
          <w:ilvl w:val="1"/>
          <w:numId w:val="24"/>
        </w:numPr>
      </w:pPr>
      <w:r>
        <w:t>Need to pare down WG membership to establish a quorum</w:t>
      </w:r>
    </w:p>
    <w:p w:rsidR="00B21BBC" w:rsidRDefault="00B21BBC" w:rsidP="00894BC6">
      <w:pPr>
        <w:numPr>
          <w:ilvl w:val="1"/>
          <w:numId w:val="24"/>
        </w:numPr>
      </w:pPr>
      <w:r>
        <w:t>Templates for Task Forces – can we build from TF work?</w:t>
      </w:r>
    </w:p>
    <w:p w:rsidR="00B21BBC" w:rsidRDefault="00B21BBC" w:rsidP="00894BC6">
      <w:pPr>
        <w:numPr>
          <w:ilvl w:val="2"/>
          <w:numId w:val="24"/>
        </w:numPr>
      </w:pPr>
      <w:r>
        <w:t>Common Conformity dictionary</w:t>
      </w:r>
    </w:p>
    <w:p w:rsidR="00B21BBC" w:rsidRDefault="00B21BBC" w:rsidP="00894BC6">
      <w:pPr>
        <w:numPr>
          <w:ilvl w:val="2"/>
          <w:numId w:val="24"/>
        </w:numPr>
      </w:pPr>
      <w:r>
        <w:t>Abstract Conformance Test template</w:t>
      </w:r>
    </w:p>
    <w:p w:rsidR="00B21BBC" w:rsidRDefault="00B21BBC" w:rsidP="00894BC6">
      <w:pPr>
        <w:numPr>
          <w:ilvl w:val="2"/>
          <w:numId w:val="24"/>
        </w:numPr>
      </w:pPr>
      <w:r>
        <w:t>Abstract Interoperability Test template</w:t>
      </w:r>
    </w:p>
    <w:p w:rsidR="00B21BBC" w:rsidRDefault="00B21BBC" w:rsidP="00894BC6">
      <w:pPr>
        <w:numPr>
          <w:ilvl w:val="2"/>
          <w:numId w:val="24"/>
        </w:numPr>
      </w:pPr>
      <w:r>
        <w:t>Use case template</w:t>
      </w:r>
    </w:p>
    <w:p w:rsidR="00B21BBC" w:rsidRDefault="00B21BBC" w:rsidP="00894BC6">
      <w:pPr>
        <w:numPr>
          <w:ilvl w:val="2"/>
          <w:numId w:val="24"/>
        </w:numPr>
      </w:pPr>
      <w:r>
        <w:t>Implementation (testing) Issue template</w:t>
      </w:r>
    </w:p>
    <w:p w:rsidR="00B21BBC" w:rsidRDefault="00B21BBC" w:rsidP="00894BC6">
      <w:pPr>
        <w:numPr>
          <w:ilvl w:val="2"/>
          <w:numId w:val="24"/>
        </w:numPr>
      </w:pPr>
      <w:r>
        <w:t>Other templates?</w:t>
      </w:r>
    </w:p>
    <w:p w:rsidR="00B21BBC" w:rsidRDefault="00B21BBC" w:rsidP="00894BC6">
      <w:pPr>
        <w:numPr>
          <w:ilvl w:val="0"/>
          <w:numId w:val="24"/>
        </w:numPr>
      </w:pPr>
      <w:r>
        <w:t>Next Call: March 9</w:t>
      </w:r>
      <w:r w:rsidRPr="009658F9">
        <w:rPr>
          <w:vertAlign w:val="superscript"/>
        </w:rPr>
        <w:t>th</w:t>
      </w:r>
      <w:r>
        <w:t xml:space="preserve"> at 11am PST, 19:00UTC (still on standard time)  </w:t>
      </w:r>
    </w:p>
    <w:p w:rsidR="00B21BBC" w:rsidRDefault="00B21BBC" w:rsidP="00894BC6">
      <w:pPr>
        <w:numPr>
          <w:ilvl w:val="0"/>
          <w:numId w:val="24"/>
        </w:numPr>
      </w:pPr>
      <w:r>
        <w:t xml:space="preserve">Action items: </w:t>
      </w:r>
    </w:p>
    <w:p w:rsidR="00B21BBC" w:rsidRDefault="00B21BBC" w:rsidP="00894BC6">
      <w:pPr>
        <w:numPr>
          <w:ilvl w:val="1"/>
          <w:numId w:val="24"/>
        </w:numPr>
      </w:pPr>
      <w:r>
        <w:t xml:space="preserve"> </w:t>
      </w:r>
    </w:p>
    <w:p w:rsidR="00B21BBC" w:rsidRDefault="00B21BBC" w:rsidP="00894BC6">
      <w:pPr>
        <w:numPr>
          <w:ilvl w:val="0"/>
          <w:numId w:val="24"/>
        </w:numPr>
      </w:pPr>
      <w:r>
        <w:t>Adjourn</w:t>
      </w:r>
    </w:p>
    <w:p w:rsidR="00B21BBC" w:rsidRPr="00701CBA" w:rsidRDefault="00B21BBC" w:rsidP="00273F14"/>
    <w:sectPr w:rsidR="00B21BBC" w:rsidRPr="00701CBA" w:rsidSect="009F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70C"/>
    <w:multiLevelType w:val="multilevel"/>
    <w:tmpl w:val="6F78A736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3213F1E"/>
    <w:multiLevelType w:val="hybridMultilevel"/>
    <w:tmpl w:val="55A02E42"/>
    <w:lvl w:ilvl="0" w:tplc="417A5CF8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F18D1"/>
    <w:multiLevelType w:val="hybridMultilevel"/>
    <w:tmpl w:val="8B9ED8EC"/>
    <w:lvl w:ilvl="0" w:tplc="4DC057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F3796"/>
    <w:multiLevelType w:val="multilevel"/>
    <w:tmpl w:val="91D2B19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4D042F"/>
    <w:multiLevelType w:val="hybridMultilevel"/>
    <w:tmpl w:val="8D6E59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984F9E"/>
    <w:multiLevelType w:val="hybridMultilevel"/>
    <w:tmpl w:val="D59A16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 w:hint="default"/>
      </w:rPr>
    </w:lvl>
    <w:lvl w:ilvl="2" w:tplc="433CC7B4">
      <w:numFmt w:val="bullet"/>
      <w:lvlText w:val=""/>
      <w:lvlJc w:val="left"/>
      <w:pPr>
        <w:ind w:left="252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B73792"/>
    <w:multiLevelType w:val="hybridMultilevel"/>
    <w:tmpl w:val="06868F04"/>
    <w:lvl w:ilvl="0" w:tplc="AC4ED92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B2867"/>
    <w:multiLevelType w:val="hybridMultilevel"/>
    <w:tmpl w:val="E38CF4A0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B4D512E"/>
    <w:multiLevelType w:val="hybridMultilevel"/>
    <w:tmpl w:val="6BF4C7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DE1254"/>
    <w:multiLevelType w:val="hybridMultilevel"/>
    <w:tmpl w:val="9D5EA2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3195181"/>
    <w:multiLevelType w:val="hybridMultilevel"/>
    <w:tmpl w:val="3C3C4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3A7C47"/>
    <w:multiLevelType w:val="hybridMultilevel"/>
    <w:tmpl w:val="276A7B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61135B"/>
    <w:multiLevelType w:val="hybridMultilevel"/>
    <w:tmpl w:val="83829156"/>
    <w:lvl w:ilvl="0" w:tplc="4676A6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BC344DD"/>
    <w:multiLevelType w:val="hybridMultilevel"/>
    <w:tmpl w:val="4B2C3ED6"/>
    <w:lvl w:ilvl="0" w:tplc="4D3C5974">
      <w:start w:val="19"/>
      <w:numFmt w:val="bullet"/>
      <w:lvlText w:val="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8E1D32"/>
    <w:multiLevelType w:val="hybridMultilevel"/>
    <w:tmpl w:val="C0484180"/>
    <w:lvl w:ilvl="0" w:tplc="F0C8DDB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BB2DCF"/>
    <w:multiLevelType w:val="hybridMultilevel"/>
    <w:tmpl w:val="2C82EFC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B033BCD"/>
    <w:multiLevelType w:val="hybridMultilevel"/>
    <w:tmpl w:val="10329AD0"/>
    <w:lvl w:ilvl="0" w:tplc="729095E6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EEC5A1D"/>
    <w:multiLevelType w:val="hybridMultilevel"/>
    <w:tmpl w:val="2012DA2C"/>
    <w:lvl w:ilvl="0" w:tplc="E1BC97F6">
      <w:start w:val="1"/>
      <w:numFmt w:val="lowerLetter"/>
      <w:lvlText w:val="%1."/>
      <w:lvlJc w:val="left"/>
      <w:pPr>
        <w:ind w:left="3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8">
    <w:nsid w:val="656779EE"/>
    <w:multiLevelType w:val="hybridMultilevel"/>
    <w:tmpl w:val="C130C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BD2299"/>
    <w:multiLevelType w:val="hybridMultilevel"/>
    <w:tmpl w:val="0CBA82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54B7CC7"/>
    <w:multiLevelType w:val="hybridMultilevel"/>
    <w:tmpl w:val="432ECECE"/>
    <w:lvl w:ilvl="0" w:tplc="F1F880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A47905"/>
    <w:multiLevelType w:val="hybridMultilevel"/>
    <w:tmpl w:val="D90088F8"/>
    <w:lvl w:ilvl="0" w:tplc="82DCAA6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3F60B1"/>
    <w:multiLevelType w:val="multilevel"/>
    <w:tmpl w:val="6F78A736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7F8C7ABB"/>
    <w:multiLevelType w:val="hybridMultilevel"/>
    <w:tmpl w:val="6002C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13"/>
  </w:num>
  <w:num w:numId="8">
    <w:abstractNumId w:val="21"/>
  </w:num>
  <w:num w:numId="9">
    <w:abstractNumId w:val="5"/>
  </w:num>
  <w:num w:numId="10">
    <w:abstractNumId w:val="20"/>
  </w:num>
  <w:num w:numId="11">
    <w:abstractNumId w:val="10"/>
  </w:num>
  <w:num w:numId="12">
    <w:abstractNumId w:val="6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15"/>
  </w:num>
  <w:num w:numId="18">
    <w:abstractNumId w:val="0"/>
  </w:num>
  <w:num w:numId="19">
    <w:abstractNumId w:val="9"/>
  </w:num>
  <w:num w:numId="20">
    <w:abstractNumId w:val="3"/>
  </w:num>
  <w:num w:numId="21">
    <w:abstractNumId w:val="22"/>
  </w:num>
  <w:num w:numId="22">
    <w:abstractNumId w:val="2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B3A"/>
    <w:rsid w:val="000003CA"/>
    <w:rsid w:val="00000BA7"/>
    <w:rsid w:val="00000C83"/>
    <w:rsid w:val="00001789"/>
    <w:rsid w:val="000018AA"/>
    <w:rsid w:val="00002AB7"/>
    <w:rsid w:val="00002C33"/>
    <w:rsid w:val="00006277"/>
    <w:rsid w:val="0000627A"/>
    <w:rsid w:val="00007578"/>
    <w:rsid w:val="00012BD2"/>
    <w:rsid w:val="0001714B"/>
    <w:rsid w:val="00020B12"/>
    <w:rsid w:val="000218A8"/>
    <w:rsid w:val="00022946"/>
    <w:rsid w:val="0002302B"/>
    <w:rsid w:val="00023977"/>
    <w:rsid w:val="00024E6D"/>
    <w:rsid w:val="00025312"/>
    <w:rsid w:val="00031F2E"/>
    <w:rsid w:val="00033CE1"/>
    <w:rsid w:val="00034A4D"/>
    <w:rsid w:val="00035A1A"/>
    <w:rsid w:val="00035AA6"/>
    <w:rsid w:val="00035EAE"/>
    <w:rsid w:val="00037670"/>
    <w:rsid w:val="00037B2E"/>
    <w:rsid w:val="00037B7E"/>
    <w:rsid w:val="000404D3"/>
    <w:rsid w:val="00041480"/>
    <w:rsid w:val="00041B29"/>
    <w:rsid w:val="000430A9"/>
    <w:rsid w:val="000433D7"/>
    <w:rsid w:val="000476C3"/>
    <w:rsid w:val="0005028B"/>
    <w:rsid w:val="00050FBD"/>
    <w:rsid w:val="000517A4"/>
    <w:rsid w:val="000524CB"/>
    <w:rsid w:val="0005370F"/>
    <w:rsid w:val="00054ABF"/>
    <w:rsid w:val="00054C0A"/>
    <w:rsid w:val="00054DEB"/>
    <w:rsid w:val="00054F4B"/>
    <w:rsid w:val="00055B01"/>
    <w:rsid w:val="000565F2"/>
    <w:rsid w:val="00056DD0"/>
    <w:rsid w:val="00060C6D"/>
    <w:rsid w:val="00061CB7"/>
    <w:rsid w:val="00063E5A"/>
    <w:rsid w:val="0006461C"/>
    <w:rsid w:val="0006501E"/>
    <w:rsid w:val="000707AC"/>
    <w:rsid w:val="00071C36"/>
    <w:rsid w:val="000724C6"/>
    <w:rsid w:val="000737A0"/>
    <w:rsid w:val="00073864"/>
    <w:rsid w:val="000744D5"/>
    <w:rsid w:val="00077A70"/>
    <w:rsid w:val="000835AA"/>
    <w:rsid w:val="000852D3"/>
    <w:rsid w:val="00085D6C"/>
    <w:rsid w:val="00086FAB"/>
    <w:rsid w:val="00087A4E"/>
    <w:rsid w:val="00087EB9"/>
    <w:rsid w:val="00091E96"/>
    <w:rsid w:val="00093EBC"/>
    <w:rsid w:val="00094462"/>
    <w:rsid w:val="00094E14"/>
    <w:rsid w:val="00096F18"/>
    <w:rsid w:val="000A0F04"/>
    <w:rsid w:val="000A330A"/>
    <w:rsid w:val="000A36D3"/>
    <w:rsid w:val="000A3791"/>
    <w:rsid w:val="000A3F67"/>
    <w:rsid w:val="000A56AD"/>
    <w:rsid w:val="000A57F1"/>
    <w:rsid w:val="000A6EAD"/>
    <w:rsid w:val="000A7DB7"/>
    <w:rsid w:val="000B2E16"/>
    <w:rsid w:val="000C1B91"/>
    <w:rsid w:val="000C3D5F"/>
    <w:rsid w:val="000C4A02"/>
    <w:rsid w:val="000C5421"/>
    <w:rsid w:val="000C6482"/>
    <w:rsid w:val="000C6B72"/>
    <w:rsid w:val="000D3B6E"/>
    <w:rsid w:val="000D3D8F"/>
    <w:rsid w:val="000D52B8"/>
    <w:rsid w:val="000D55BA"/>
    <w:rsid w:val="000D58F1"/>
    <w:rsid w:val="000D6EA8"/>
    <w:rsid w:val="000E1CF6"/>
    <w:rsid w:val="000E3BBD"/>
    <w:rsid w:val="000E4622"/>
    <w:rsid w:val="000E6880"/>
    <w:rsid w:val="000E7EA4"/>
    <w:rsid w:val="000F02F5"/>
    <w:rsid w:val="000F0B74"/>
    <w:rsid w:val="000F138D"/>
    <w:rsid w:val="000F1951"/>
    <w:rsid w:val="000F261B"/>
    <w:rsid w:val="000F28B9"/>
    <w:rsid w:val="000F326B"/>
    <w:rsid w:val="000F3DC8"/>
    <w:rsid w:val="000F4861"/>
    <w:rsid w:val="000F5F5F"/>
    <w:rsid w:val="000F7FA3"/>
    <w:rsid w:val="0010062B"/>
    <w:rsid w:val="001034AE"/>
    <w:rsid w:val="00104732"/>
    <w:rsid w:val="00106637"/>
    <w:rsid w:val="0010719F"/>
    <w:rsid w:val="00112715"/>
    <w:rsid w:val="00112816"/>
    <w:rsid w:val="00113C27"/>
    <w:rsid w:val="00114AEA"/>
    <w:rsid w:val="00117436"/>
    <w:rsid w:val="00120B7A"/>
    <w:rsid w:val="00121DF5"/>
    <w:rsid w:val="00122FA3"/>
    <w:rsid w:val="00123BE6"/>
    <w:rsid w:val="001247DD"/>
    <w:rsid w:val="00124A46"/>
    <w:rsid w:val="0012751C"/>
    <w:rsid w:val="001275C4"/>
    <w:rsid w:val="00131A38"/>
    <w:rsid w:val="00132699"/>
    <w:rsid w:val="00132B9C"/>
    <w:rsid w:val="00132E54"/>
    <w:rsid w:val="0013431A"/>
    <w:rsid w:val="001343E8"/>
    <w:rsid w:val="0013442A"/>
    <w:rsid w:val="00135E6C"/>
    <w:rsid w:val="00137DBD"/>
    <w:rsid w:val="0014192C"/>
    <w:rsid w:val="00142A38"/>
    <w:rsid w:val="00143643"/>
    <w:rsid w:val="00144DCD"/>
    <w:rsid w:val="00146966"/>
    <w:rsid w:val="00147108"/>
    <w:rsid w:val="0014743F"/>
    <w:rsid w:val="00147967"/>
    <w:rsid w:val="00150672"/>
    <w:rsid w:val="00152F1B"/>
    <w:rsid w:val="00153952"/>
    <w:rsid w:val="001541BB"/>
    <w:rsid w:val="00154D70"/>
    <w:rsid w:val="00155AA9"/>
    <w:rsid w:val="00160056"/>
    <w:rsid w:val="00160569"/>
    <w:rsid w:val="00160C41"/>
    <w:rsid w:val="00161118"/>
    <w:rsid w:val="00161C9A"/>
    <w:rsid w:val="00164549"/>
    <w:rsid w:val="001659C6"/>
    <w:rsid w:val="00165C54"/>
    <w:rsid w:val="00165DCE"/>
    <w:rsid w:val="00166A3F"/>
    <w:rsid w:val="00167714"/>
    <w:rsid w:val="001712EE"/>
    <w:rsid w:val="00171AB7"/>
    <w:rsid w:val="00171BC6"/>
    <w:rsid w:val="0017298F"/>
    <w:rsid w:val="00173CB6"/>
    <w:rsid w:val="00176B1E"/>
    <w:rsid w:val="00176EE9"/>
    <w:rsid w:val="00177D4B"/>
    <w:rsid w:val="0018140C"/>
    <w:rsid w:val="00183369"/>
    <w:rsid w:val="00184C7B"/>
    <w:rsid w:val="001859BC"/>
    <w:rsid w:val="00186049"/>
    <w:rsid w:val="001868A8"/>
    <w:rsid w:val="001916C9"/>
    <w:rsid w:val="00193BA5"/>
    <w:rsid w:val="00193EAC"/>
    <w:rsid w:val="001947C8"/>
    <w:rsid w:val="00194F1C"/>
    <w:rsid w:val="0019501F"/>
    <w:rsid w:val="00195444"/>
    <w:rsid w:val="0019609D"/>
    <w:rsid w:val="00197026"/>
    <w:rsid w:val="001971D1"/>
    <w:rsid w:val="001A02A8"/>
    <w:rsid w:val="001A0B30"/>
    <w:rsid w:val="001A20A2"/>
    <w:rsid w:val="001A2EF1"/>
    <w:rsid w:val="001A321D"/>
    <w:rsid w:val="001A4691"/>
    <w:rsid w:val="001B27B6"/>
    <w:rsid w:val="001B3702"/>
    <w:rsid w:val="001B3798"/>
    <w:rsid w:val="001B5313"/>
    <w:rsid w:val="001B6FE9"/>
    <w:rsid w:val="001B79D1"/>
    <w:rsid w:val="001C0AEC"/>
    <w:rsid w:val="001C1336"/>
    <w:rsid w:val="001C3688"/>
    <w:rsid w:val="001C5BD8"/>
    <w:rsid w:val="001C66AC"/>
    <w:rsid w:val="001C6BD1"/>
    <w:rsid w:val="001C6F73"/>
    <w:rsid w:val="001D0B65"/>
    <w:rsid w:val="001D0D7E"/>
    <w:rsid w:val="001D117C"/>
    <w:rsid w:val="001D3860"/>
    <w:rsid w:val="001D442D"/>
    <w:rsid w:val="001D5348"/>
    <w:rsid w:val="001D54AC"/>
    <w:rsid w:val="001D5A28"/>
    <w:rsid w:val="001D747F"/>
    <w:rsid w:val="001E0D80"/>
    <w:rsid w:val="001E19B2"/>
    <w:rsid w:val="001E2E1A"/>
    <w:rsid w:val="001E50D3"/>
    <w:rsid w:val="001E5548"/>
    <w:rsid w:val="001E5716"/>
    <w:rsid w:val="001E5D60"/>
    <w:rsid w:val="001E7D98"/>
    <w:rsid w:val="001F0094"/>
    <w:rsid w:val="001F0437"/>
    <w:rsid w:val="001F22CE"/>
    <w:rsid w:val="001F26B6"/>
    <w:rsid w:val="001F2C0A"/>
    <w:rsid w:val="001F33B8"/>
    <w:rsid w:val="001F374D"/>
    <w:rsid w:val="001F3F42"/>
    <w:rsid w:val="001F4DD7"/>
    <w:rsid w:val="001F5239"/>
    <w:rsid w:val="001F54DA"/>
    <w:rsid w:val="00202EC1"/>
    <w:rsid w:val="0020317D"/>
    <w:rsid w:val="002042A1"/>
    <w:rsid w:val="0020483F"/>
    <w:rsid w:val="00204A12"/>
    <w:rsid w:val="002056FD"/>
    <w:rsid w:val="002074EC"/>
    <w:rsid w:val="00207AA9"/>
    <w:rsid w:val="00207DD9"/>
    <w:rsid w:val="00210376"/>
    <w:rsid w:val="00211AB5"/>
    <w:rsid w:val="00213F77"/>
    <w:rsid w:val="00214CF8"/>
    <w:rsid w:val="00216D89"/>
    <w:rsid w:val="00221E2C"/>
    <w:rsid w:val="00222E4D"/>
    <w:rsid w:val="00223198"/>
    <w:rsid w:val="0022539B"/>
    <w:rsid w:val="002257D1"/>
    <w:rsid w:val="0022708A"/>
    <w:rsid w:val="0023081B"/>
    <w:rsid w:val="00231F8E"/>
    <w:rsid w:val="00233867"/>
    <w:rsid w:val="00235544"/>
    <w:rsid w:val="002356C1"/>
    <w:rsid w:val="00235B62"/>
    <w:rsid w:val="0023607B"/>
    <w:rsid w:val="00237257"/>
    <w:rsid w:val="00237ADC"/>
    <w:rsid w:val="002404A4"/>
    <w:rsid w:val="002408DC"/>
    <w:rsid w:val="00241156"/>
    <w:rsid w:val="002419AF"/>
    <w:rsid w:val="00241C64"/>
    <w:rsid w:val="00242C58"/>
    <w:rsid w:val="00244774"/>
    <w:rsid w:val="00244972"/>
    <w:rsid w:val="002461D4"/>
    <w:rsid w:val="00251869"/>
    <w:rsid w:val="002531FD"/>
    <w:rsid w:val="0025484B"/>
    <w:rsid w:val="00254FBC"/>
    <w:rsid w:val="002570AF"/>
    <w:rsid w:val="00257C06"/>
    <w:rsid w:val="00257DE7"/>
    <w:rsid w:val="0026062C"/>
    <w:rsid w:val="00261479"/>
    <w:rsid w:val="00261B67"/>
    <w:rsid w:val="00262898"/>
    <w:rsid w:val="0026480C"/>
    <w:rsid w:val="00264E0A"/>
    <w:rsid w:val="00270703"/>
    <w:rsid w:val="0027241F"/>
    <w:rsid w:val="002736F2"/>
    <w:rsid w:val="00273F14"/>
    <w:rsid w:val="00274F05"/>
    <w:rsid w:val="0027550D"/>
    <w:rsid w:val="00277C68"/>
    <w:rsid w:val="002809FF"/>
    <w:rsid w:val="00282F5E"/>
    <w:rsid w:val="00284586"/>
    <w:rsid w:val="002845D3"/>
    <w:rsid w:val="00285A4F"/>
    <w:rsid w:val="00286521"/>
    <w:rsid w:val="00293E28"/>
    <w:rsid w:val="00293F46"/>
    <w:rsid w:val="002952B1"/>
    <w:rsid w:val="002A1B60"/>
    <w:rsid w:val="002A2FDF"/>
    <w:rsid w:val="002A4B3A"/>
    <w:rsid w:val="002A5260"/>
    <w:rsid w:val="002A59FE"/>
    <w:rsid w:val="002A5A7E"/>
    <w:rsid w:val="002B0803"/>
    <w:rsid w:val="002B2290"/>
    <w:rsid w:val="002B26F4"/>
    <w:rsid w:val="002B5583"/>
    <w:rsid w:val="002B6BD8"/>
    <w:rsid w:val="002B76EF"/>
    <w:rsid w:val="002B79D1"/>
    <w:rsid w:val="002C0031"/>
    <w:rsid w:val="002C0521"/>
    <w:rsid w:val="002C0527"/>
    <w:rsid w:val="002C270B"/>
    <w:rsid w:val="002C2E16"/>
    <w:rsid w:val="002C6C07"/>
    <w:rsid w:val="002D0527"/>
    <w:rsid w:val="002D1ACB"/>
    <w:rsid w:val="002D29D0"/>
    <w:rsid w:val="002D3677"/>
    <w:rsid w:val="002D38BD"/>
    <w:rsid w:val="002D5BFD"/>
    <w:rsid w:val="002E2ABD"/>
    <w:rsid w:val="002E523A"/>
    <w:rsid w:val="002E54A0"/>
    <w:rsid w:val="002E7A11"/>
    <w:rsid w:val="002E7A55"/>
    <w:rsid w:val="002F0122"/>
    <w:rsid w:val="002F05E9"/>
    <w:rsid w:val="002F10C9"/>
    <w:rsid w:val="002F2460"/>
    <w:rsid w:val="002F42B0"/>
    <w:rsid w:val="002F78C0"/>
    <w:rsid w:val="002F7AB4"/>
    <w:rsid w:val="00300F7E"/>
    <w:rsid w:val="00301386"/>
    <w:rsid w:val="00301AF8"/>
    <w:rsid w:val="00301CB5"/>
    <w:rsid w:val="00301E05"/>
    <w:rsid w:val="00301E65"/>
    <w:rsid w:val="003024F9"/>
    <w:rsid w:val="0030329A"/>
    <w:rsid w:val="003042CA"/>
    <w:rsid w:val="003047ED"/>
    <w:rsid w:val="003053A3"/>
    <w:rsid w:val="003054C1"/>
    <w:rsid w:val="00307A22"/>
    <w:rsid w:val="00310B7E"/>
    <w:rsid w:val="00312353"/>
    <w:rsid w:val="00312C37"/>
    <w:rsid w:val="00312D0F"/>
    <w:rsid w:val="003130C8"/>
    <w:rsid w:val="00313521"/>
    <w:rsid w:val="003146F0"/>
    <w:rsid w:val="003147CE"/>
    <w:rsid w:val="003162C2"/>
    <w:rsid w:val="00316320"/>
    <w:rsid w:val="0031732D"/>
    <w:rsid w:val="00317D3A"/>
    <w:rsid w:val="00320ADB"/>
    <w:rsid w:val="0032116E"/>
    <w:rsid w:val="003211EC"/>
    <w:rsid w:val="00321BD2"/>
    <w:rsid w:val="00325989"/>
    <w:rsid w:val="00325A9E"/>
    <w:rsid w:val="00325DD1"/>
    <w:rsid w:val="0032781A"/>
    <w:rsid w:val="003278DB"/>
    <w:rsid w:val="00330867"/>
    <w:rsid w:val="003314CA"/>
    <w:rsid w:val="0033192C"/>
    <w:rsid w:val="003321C4"/>
    <w:rsid w:val="00332A56"/>
    <w:rsid w:val="003420E8"/>
    <w:rsid w:val="00346101"/>
    <w:rsid w:val="00346374"/>
    <w:rsid w:val="003506B6"/>
    <w:rsid w:val="00351677"/>
    <w:rsid w:val="00351958"/>
    <w:rsid w:val="00351AE8"/>
    <w:rsid w:val="00352E29"/>
    <w:rsid w:val="003551AF"/>
    <w:rsid w:val="0035728F"/>
    <w:rsid w:val="00360921"/>
    <w:rsid w:val="003610E0"/>
    <w:rsid w:val="003612FD"/>
    <w:rsid w:val="003620A6"/>
    <w:rsid w:val="0036382A"/>
    <w:rsid w:val="00364CCB"/>
    <w:rsid w:val="00365E17"/>
    <w:rsid w:val="00366A27"/>
    <w:rsid w:val="00371119"/>
    <w:rsid w:val="00371709"/>
    <w:rsid w:val="0037292E"/>
    <w:rsid w:val="00374C1C"/>
    <w:rsid w:val="0037508D"/>
    <w:rsid w:val="00375874"/>
    <w:rsid w:val="00376046"/>
    <w:rsid w:val="00376ABF"/>
    <w:rsid w:val="00377142"/>
    <w:rsid w:val="003777C3"/>
    <w:rsid w:val="00380037"/>
    <w:rsid w:val="00380A57"/>
    <w:rsid w:val="00382ED1"/>
    <w:rsid w:val="00384078"/>
    <w:rsid w:val="00387317"/>
    <w:rsid w:val="003906E7"/>
    <w:rsid w:val="00391242"/>
    <w:rsid w:val="00391E98"/>
    <w:rsid w:val="0039466D"/>
    <w:rsid w:val="00395549"/>
    <w:rsid w:val="003966D2"/>
    <w:rsid w:val="003978AD"/>
    <w:rsid w:val="003A11F5"/>
    <w:rsid w:val="003A15F8"/>
    <w:rsid w:val="003A1B32"/>
    <w:rsid w:val="003A1BA1"/>
    <w:rsid w:val="003A3E1C"/>
    <w:rsid w:val="003A5766"/>
    <w:rsid w:val="003A5797"/>
    <w:rsid w:val="003A59E3"/>
    <w:rsid w:val="003A6967"/>
    <w:rsid w:val="003A6B97"/>
    <w:rsid w:val="003A7635"/>
    <w:rsid w:val="003B267A"/>
    <w:rsid w:val="003B2A46"/>
    <w:rsid w:val="003B3122"/>
    <w:rsid w:val="003B5610"/>
    <w:rsid w:val="003B7B3F"/>
    <w:rsid w:val="003C1797"/>
    <w:rsid w:val="003C2211"/>
    <w:rsid w:val="003C489B"/>
    <w:rsid w:val="003C6A64"/>
    <w:rsid w:val="003D043E"/>
    <w:rsid w:val="003D18A2"/>
    <w:rsid w:val="003D2350"/>
    <w:rsid w:val="003D251A"/>
    <w:rsid w:val="003D4DA2"/>
    <w:rsid w:val="003D6F7F"/>
    <w:rsid w:val="003D7359"/>
    <w:rsid w:val="003E1AC4"/>
    <w:rsid w:val="003E331C"/>
    <w:rsid w:val="003E5662"/>
    <w:rsid w:val="00403020"/>
    <w:rsid w:val="0040311F"/>
    <w:rsid w:val="00405E80"/>
    <w:rsid w:val="004130A7"/>
    <w:rsid w:val="00416080"/>
    <w:rsid w:val="0041724F"/>
    <w:rsid w:val="004224F0"/>
    <w:rsid w:val="0042305C"/>
    <w:rsid w:val="00426520"/>
    <w:rsid w:val="00427016"/>
    <w:rsid w:val="00430FEF"/>
    <w:rsid w:val="00431747"/>
    <w:rsid w:val="00432BFB"/>
    <w:rsid w:val="00432D63"/>
    <w:rsid w:val="0043425C"/>
    <w:rsid w:val="00436079"/>
    <w:rsid w:val="00436946"/>
    <w:rsid w:val="00441662"/>
    <w:rsid w:val="004424D8"/>
    <w:rsid w:val="004432F6"/>
    <w:rsid w:val="00444045"/>
    <w:rsid w:val="004465D5"/>
    <w:rsid w:val="00447898"/>
    <w:rsid w:val="00447B40"/>
    <w:rsid w:val="0045093E"/>
    <w:rsid w:val="004536D8"/>
    <w:rsid w:val="00454BE5"/>
    <w:rsid w:val="004621C4"/>
    <w:rsid w:val="00464337"/>
    <w:rsid w:val="0046507D"/>
    <w:rsid w:val="0046787E"/>
    <w:rsid w:val="00467AE9"/>
    <w:rsid w:val="004720D3"/>
    <w:rsid w:val="00472F0B"/>
    <w:rsid w:val="004737A0"/>
    <w:rsid w:val="00473D79"/>
    <w:rsid w:val="00475709"/>
    <w:rsid w:val="00475DBB"/>
    <w:rsid w:val="00476314"/>
    <w:rsid w:val="0047784F"/>
    <w:rsid w:val="00480284"/>
    <w:rsid w:val="00481F30"/>
    <w:rsid w:val="00483BD1"/>
    <w:rsid w:val="00485886"/>
    <w:rsid w:val="0048718F"/>
    <w:rsid w:val="00487C65"/>
    <w:rsid w:val="00490203"/>
    <w:rsid w:val="00492B58"/>
    <w:rsid w:val="0049376F"/>
    <w:rsid w:val="00494278"/>
    <w:rsid w:val="00496E7B"/>
    <w:rsid w:val="00497005"/>
    <w:rsid w:val="00497B1D"/>
    <w:rsid w:val="004A4E4D"/>
    <w:rsid w:val="004A6C57"/>
    <w:rsid w:val="004A6DF5"/>
    <w:rsid w:val="004A7D30"/>
    <w:rsid w:val="004B00A7"/>
    <w:rsid w:val="004B0AA8"/>
    <w:rsid w:val="004B0AEC"/>
    <w:rsid w:val="004B16DF"/>
    <w:rsid w:val="004B2F7D"/>
    <w:rsid w:val="004B357B"/>
    <w:rsid w:val="004B5AA0"/>
    <w:rsid w:val="004B60A7"/>
    <w:rsid w:val="004C1649"/>
    <w:rsid w:val="004C250A"/>
    <w:rsid w:val="004C34DF"/>
    <w:rsid w:val="004C5EAA"/>
    <w:rsid w:val="004D03B8"/>
    <w:rsid w:val="004D1342"/>
    <w:rsid w:val="004D1C90"/>
    <w:rsid w:val="004D4653"/>
    <w:rsid w:val="004D49E7"/>
    <w:rsid w:val="004D4A3D"/>
    <w:rsid w:val="004D73A7"/>
    <w:rsid w:val="004D78E0"/>
    <w:rsid w:val="004E247C"/>
    <w:rsid w:val="004E40FF"/>
    <w:rsid w:val="004E4B2F"/>
    <w:rsid w:val="004E70C0"/>
    <w:rsid w:val="004F0F75"/>
    <w:rsid w:val="004F16EA"/>
    <w:rsid w:val="004F1979"/>
    <w:rsid w:val="004F2D6E"/>
    <w:rsid w:val="004F3015"/>
    <w:rsid w:val="004F31E7"/>
    <w:rsid w:val="004F3257"/>
    <w:rsid w:val="004F370B"/>
    <w:rsid w:val="004F5BC5"/>
    <w:rsid w:val="004F6069"/>
    <w:rsid w:val="004F68DE"/>
    <w:rsid w:val="004F6A16"/>
    <w:rsid w:val="004F6B9D"/>
    <w:rsid w:val="004F6E34"/>
    <w:rsid w:val="005014E6"/>
    <w:rsid w:val="0050155B"/>
    <w:rsid w:val="00502458"/>
    <w:rsid w:val="00506541"/>
    <w:rsid w:val="00506D96"/>
    <w:rsid w:val="00515E89"/>
    <w:rsid w:val="0051670D"/>
    <w:rsid w:val="00516A98"/>
    <w:rsid w:val="00516C98"/>
    <w:rsid w:val="00516DCB"/>
    <w:rsid w:val="00520419"/>
    <w:rsid w:val="005208A8"/>
    <w:rsid w:val="00522563"/>
    <w:rsid w:val="00522AB4"/>
    <w:rsid w:val="00523604"/>
    <w:rsid w:val="00524EA4"/>
    <w:rsid w:val="0052611B"/>
    <w:rsid w:val="005305E9"/>
    <w:rsid w:val="00531E36"/>
    <w:rsid w:val="00532A44"/>
    <w:rsid w:val="00532D66"/>
    <w:rsid w:val="00532F89"/>
    <w:rsid w:val="0053425E"/>
    <w:rsid w:val="00534262"/>
    <w:rsid w:val="00535731"/>
    <w:rsid w:val="00537A12"/>
    <w:rsid w:val="00537A6C"/>
    <w:rsid w:val="0054180F"/>
    <w:rsid w:val="00541A01"/>
    <w:rsid w:val="00541A6D"/>
    <w:rsid w:val="00541E1F"/>
    <w:rsid w:val="0054543E"/>
    <w:rsid w:val="00545D4D"/>
    <w:rsid w:val="00546154"/>
    <w:rsid w:val="00547C08"/>
    <w:rsid w:val="00551F16"/>
    <w:rsid w:val="00552335"/>
    <w:rsid w:val="005534DA"/>
    <w:rsid w:val="005547B4"/>
    <w:rsid w:val="00556D48"/>
    <w:rsid w:val="00557009"/>
    <w:rsid w:val="005573E0"/>
    <w:rsid w:val="00560405"/>
    <w:rsid w:val="00560642"/>
    <w:rsid w:val="0056243B"/>
    <w:rsid w:val="005640EA"/>
    <w:rsid w:val="005641DE"/>
    <w:rsid w:val="0056601A"/>
    <w:rsid w:val="0056618B"/>
    <w:rsid w:val="005674A1"/>
    <w:rsid w:val="00570ED5"/>
    <w:rsid w:val="005710FD"/>
    <w:rsid w:val="00573EB8"/>
    <w:rsid w:val="005772B9"/>
    <w:rsid w:val="00582140"/>
    <w:rsid w:val="005823AD"/>
    <w:rsid w:val="00582524"/>
    <w:rsid w:val="00583510"/>
    <w:rsid w:val="00587878"/>
    <w:rsid w:val="0059196F"/>
    <w:rsid w:val="00593D3B"/>
    <w:rsid w:val="00593F85"/>
    <w:rsid w:val="00594006"/>
    <w:rsid w:val="0059498F"/>
    <w:rsid w:val="00595109"/>
    <w:rsid w:val="00596F43"/>
    <w:rsid w:val="00597A5D"/>
    <w:rsid w:val="005A24A0"/>
    <w:rsid w:val="005A2D01"/>
    <w:rsid w:val="005A535E"/>
    <w:rsid w:val="005A7085"/>
    <w:rsid w:val="005B02F9"/>
    <w:rsid w:val="005B1043"/>
    <w:rsid w:val="005B1101"/>
    <w:rsid w:val="005B19B6"/>
    <w:rsid w:val="005B3890"/>
    <w:rsid w:val="005B4EEF"/>
    <w:rsid w:val="005B7D35"/>
    <w:rsid w:val="005C050D"/>
    <w:rsid w:val="005C0A1F"/>
    <w:rsid w:val="005C172D"/>
    <w:rsid w:val="005C30EF"/>
    <w:rsid w:val="005C3E72"/>
    <w:rsid w:val="005C454C"/>
    <w:rsid w:val="005C5C90"/>
    <w:rsid w:val="005C6165"/>
    <w:rsid w:val="005C683D"/>
    <w:rsid w:val="005D275F"/>
    <w:rsid w:val="005D3E6E"/>
    <w:rsid w:val="005D3EC6"/>
    <w:rsid w:val="005D48B3"/>
    <w:rsid w:val="005D6631"/>
    <w:rsid w:val="005D7848"/>
    <w:rsid w:val="005D7D01"/>
    <w:rsid w:val="005E074E"/>
    <w:rsid w:val="005E0E94"/>
    <w:rsid w:val="005E1A23"/>
    <w:rsid w:val="005E246D"/>
    <w:rsid w:val="005E2590"/>
    <w:rsid w:val="005E392D"/>
    <w:rsid w:val="005E4A94"/>
    <w:rsid w:val="005E5A30"/>
    <w:rsid w:val="005F0E96"/>
    <w:rsid w:val="005F1609"/>
    <w:rsid w:val="005F3983"/>
    <w:rsid w:val="005F55D1"/>
    <w:rsid w:val="005F6897"/>
    <w:rsid w:val="005F775B"/>
    <w:rsid w:val="00603DDF"/>
    <w:rsid w:val="0060602E"/>
    <w:rsid w:val="0061199F"/>
    <w:rsid w:val="00612C8E"/>
    <w:rsid w:val="00612EA4"/>
    <w:rsid w:val="0061496F"/>
    <w:rsid w:val="0061635F"/>
    <w:rsid w:val="00617979"/>
    <w:rsid w:val="00617FBB"/>
    <w:rsid w:val="006223FB"/>
    <w:rsid w:val="006236A4"/>
    <w:rsid w:val="00623AEE"/>
    <w:rsid w:val="00625035"/>
    <w:rsid w:val="006275D7"/>
    <w:rsid w:val="00627D23"/>
    <w:rsid w:val="00631B1B"/>
    <w:rsid w:val="00631C52"/>
    <w:rsid w:val="00634968"/>
    <w:rsid w:val="00636299"/>
    <w:rsid w:val="00636831"/>
    <w:rsid w:val="006400F8"/>
    <w:rsid w:val="00640E5F"/>
    <w:rsid w:val="00643A6F"/>
    <w:rsid w:val="0064669A"/>
    <w:rsid w:val="00647BE8"/>
    <w:rsid w:val="00647C10"/>
    <w:rsid w:val="00647E59"/>
    <w:rsid w:val="0065231C"/>
    <w:rsid w:val="0065555F"/>
    <w:rsid w:val="006566D9"/>
    <w:rsid w:val="006611DF"/>
    <w:rsid w:val="0066197B"/>
    <w:rsid w:val="00665504"/>
    <w:rsid w:val="00665575"/>
    <w:rsid w:val="00665B52"/>
    <w:rsid w:val="00666238"/>
    <w:rsid w:val="00670D2D"/>
    <w:rsid w:val="006712F8"/>
    <w:rsid w:val="006713E4"/>
    <w:rsid w:val="00672384"/>
    <w:rsid w:val="00672D1A"/>
    <w:rsid w:val="0067499A"/>
    <w:rsid w:val="00675033"/>
    <w:rsid w:val="006752A8"/>
    <w:rsid w:val="00675D8D"/>
    <w:rsid w:val="00681B92"/>
    <w:rsid w:val="006824AC"/>
    <w:rsid w:val="00682D3D"/>
    <w:rsid w:val="00686EB3"/>
    <w:rsid w:val="006900BE"/>
    <w:rsid w:val="0069053D"/>
    <w:rsid w:val="006911E6"/>
    <w:rsid w:val="00692978"/>
    <w:rsid w:val="00692A8F"/>
    <w:rsid w:val="00693E1A"/>
    <w:rsid w:val="00694D0E"/>
    <w:rsid w:val="006963F4"/>
    <w:rsid w:val="006A0316"/>
    <w:rsid w:val="006A1E1F"/>
    <w:rsid w:val="006A2E1A"/>
    <w:rsid w:val="006A463B"/>
    <w:rsid w:val="006A4A22"/>
    <w:rsid w:val="006A5C81"/>
    <w:rsid w:val="006A5D3E"/>
    <w:rsid w:val="006A618D"/>
    <w:rsid w:val="006A73C9"/>
    <w:rsid w:val="006B152F"/>
    <w:rsid w:val="006B31C1"/>
    <w:rsid w:val="006B65E4"/>
    <w:rsid w:val="006B6F2D"/>
    <w:rsid w:val="006C1885"/>
    <w:rsid w:val="006C304A"/>
    <w:rsid w:val="006C3231"/>
    <w:rsid w:val="006C5906"/>
    <w:rsid w:val="006C6DA9"/>
    <w:rsid w:val="006C787F"/>
    <w:rsid w:val="006D08DD"/>
    <w:rsid w:val="006D0CD5"/>
    <w:rsid w:val="006D15E5"/>
    <w:rsid w:val="006D4347"/>
    <w:rsid w:val="006D75B7"/>
    <w:rsid w:val="006D7CF2"/>
    <w:rsid w:val="006E01BB"/>
    <w:rsid w:val="006E037D"/>
    <w:rsid w:val="006E0D64"/>
    <w:rsid w:val="006E2617"/>
    <w:rsid w:val="006E391A"/>
    <w:rsid w:val="006E421F"/>
    <w:rsid w:val="006E44AE"/>
    <w:rsid w:val="006E4CCB"/>
    <w:rsid w:val="006E56AD"/>
    <w:rsid w:val="006E58AD"/>
    <w:rsid w:val="006E622F"/>
    <w:rsid w:val="006E6CAD"/>
    <w:rsid w:val="006E77BE"/>
    <w:rsid w:val="006F0ACE"/>
    <w:rsid w:val="006F1EFD"/>
    <w:rsid w:val="006F2CD2"/>
    <w:rsid w:val="007008DA"/>
    <w:rsid w:val="00701CBA"/>
    <w:rsid w:val="00701E85"/>
    <w:rsid w:val="00703332"/>
    <w:rsid w:val="00704D97"/>
    <w:rsid w:val="007052A8"/>
    <w:rsid w:val="0070719B"/>
    <w:rsid w:val="007078DB"/>
    <w:rsid w:val="0070798E"/>
    <w:rsid w:val="007118EB"/>
    <w:rsid w:val="00713A9F"/>
    <w:rsid w:val="00713F8A"/>
    <w:rsid w:val="00714D6B"/>
    <w:rsid w:val="007171EF"/>
    <w:rsid w:val="00722566"/>
    <w:rsid w:val="00722824"/>
    <w:rsid w:val="00723370"/>
    <w:rsid w:val="00723A8F"/>
    <w:rsid w:val="00723B6A"/>
    <w:rsid w:val="007273B1"/>
    <w:rsid w:val="00731590"/>
    <w:rsid w:val="007318D1"/>
    <w:rsid w:val="007318D4"/>
    <w:rsid w:val="007336B8"/>
    <w:rsid w:val="007375EE"/>
    <w:rsid w:val="00737D3F"/>
    <w:rsid w:val="00737FAD"/>
    <w:rsid w:val="007409EB"/>
    <w:rsid w:val="00740BC6"/>
    <w:rsid w:val="00741176"/>
    <w:rsid w:val="00742D01"/>
    <w:rsid w:val="007434F5"/>
    <w:rsid w:val="007447AD"/>
    <w:rsid w:val="00744EDF"/>
    <w:rsid w:val="00745AD7"/>
    <w:rsid w:val="00745E46"/>
    <w:rsid w:val="00746C83"/>
    <w:rsid w:val="00746F29"/>
    <w:rsid w:val="007522B8"/>
    <w:rsid w:val="007528C8"/>
    <w:rsid w:val="00753709"/>
    <w:rsid w:val="00755F0D"/>
    <w:rsid w:val="0075626B"/>
    <w:rsid w:val="00756A61"/>
    <w:rsid w:val="00760721"/>
    <w:rsid w:val="007622C5"/>
    <w:rsid w:val="00762728"/>
    <w:rsid w:val="00763C3B"/>
    <w:rsid w:val="00764487"/>
    <w:rsid w:val="0076519E"/>
    <w:rsid w:val="00770FB2"/>
    <w:rsid w:val="0077106D"/>
    <w:rsid w:val="007717DC"/>
    <w:rsid w:val="007731A1"/>
    <w:rsid w:val="0078185D"/>
    <w:rsid w:val="00785650"/>
    <w:rsid w:val="00787639"/>
    <w:rsid w:val="007876C4"/>
    <w:rsid w:val="007904D3"/>
    <w:rsid w:val="00790F70"/>
    <w:rsid w:val="00793537"/>
    <w:rsid w:val="00794089"/>
    <w:rsid w:val="00794926"/>
    <w:rsid w:val="00796682"/>
    <w:rsid w:val="007A3CE3"/>
    <w:rsid w:val="007A498B"/>
    <w:rsid w:val="007A59BB"/>
    <w:rsid w:val="007A618C"/>
    <w:rsid w:val="007A6570"/>
    <w:rsid w:val="007B0600"/>
    <w:rsid w:val="007B1D3B"/>
    <w:rsid w:val="007B1E72"/>
    <w:rsid w:val="007B20D4"/>
    <w:rsid w:val="007B3427"/>
    <w:rsid w:val="007B502C"/>
    <w:rsid w:val="007B6B1E"/>
    <w:rsid w:val="007B77FB"/>
    <w:rsid w:val="007C139D"/>
    <w:rsid w:val="007C1F52"/>
    <w:rsid w:val="007C22DB"/>
    <w:rsid w:val="007C4069"/>
    <w:rsid w:val="007C600E"/>
    <w:rsid w:val="007C68C0"/>
    <w:rsid w:val="007C7A41"/>
    <w:rsid w:val="007D2D27"/>
    <w:rsid w:val="007D3F1C"/>
    <w:rsid w:val="007D4D4E"/>
    <w:rsid w:val="007D51EC"/>
    <w:rsid w:val="007D5B18"/>
    <w:rsid w:val="007D70D3"/>
    <w:rsid w:val="007E1B5D"/>
    <w:rsid w:val="007E2D68"/>
    <w:rsid w:val="007E4F3F"/>
    <w:rsid w:val="007E5AEB"/>
    <w:rsid w:val="007E5E2E"/>
    <w:rsid w:val="007E7B40"/>
    <w:rsid w:val="007F31CF"/>
    <w:rsid w:val="007F3DEE"/>
    <w:rsid w:val="007F4681"/>
    <w:rsid w:val="007F543C"/>
    <w:rsid w:val="007F59D6"/>
    <w:rsid w:val="007F7766"/>
    <w:rsid w:val="007F7C59"/>
    <w:rsid w:val="008002D4"/>
    <w:rsid w:val="00800809"/>
    <w:rsid w:val="0080192A"/>
    <w:rsid w:val="00804D37"/>
    <w:rsid w:val="00805411"/>
    <w:rsid w:val="008054CA"/>
    <w:rsid w:val="00805814"/>
    <w:rsid w:val="008105F0"/>
    <w:rsid w:val="00813117"/>
    <w:rsid w:val="00815E58"/>
    <w:rsid w:val="00816AAE"/>
    <w:rsid w:val="008259C7"/>
    <w:rsid w:val="008307E9"/>
    <w:rsid w:val="00831A2B"/>
    <w:rsid w:val="00833222"/>
    <w:rsid w:val="00833417"/>
    <w:rsid w:val="00835F35"/>
    <w:rsid w:val="0083655D"/>
    <w:rsid w:val="00842695"/>
    <w:rsid w:val="00843775"/>
    <w:rsid w:val="00843D44"/>
    <w:rsid w:val="00845DA3"/>
    <w:rsid w:val="008464DF"/>
    <w:rsid w:val="00850056"/>
    <w:rsid w:val="00850437"/>
    <w:rsid w:val="0085066F"/>
    <w:rsid w:val="008510B1"/>
    <w:rsid w:val="00851B76"/>
    <w:rsid w:val="00853743"/>
    <w:rsid w:val="00854F1E"/>
    <w:rsid w:val="008555BD"/>
    <w:rsid w:val="00855B23"/>
    <w:rsid w:val="00861A53"/>
    <w:rsid w:val="008624C7"/>
    <w:rsid w:val="00862625"/>
    <w:rsid w:val="00864328"/>
    <w:rsid w:val="00864DD3"/>
    <w:rsid w:val="00865E0E"/>
    <w:rsid w:val="00867A03"/>
    <w:rsid w:val="008703BB"/>
    <w:rsid w:val="0087171C"/>
    <w:rsid w:val="00872639"/>
    <w:rsid w:val="00872E32"/>
    <w:rsid w:val="00874649"/>
    <w:rsid w:val="00874E39"/>
    <w:rsid w:val="00875087"/>
    <w:rsid w:val="00877BD4"/>
    <w:rsid w:val="00877F5F"/>
    <w:rsid w:val="00877F6A"/>
    <w:rsid w:val="00882507"/>
    <w:rsid w:val="00884229"/>
    <w:rsid w:val="008851BC"/>
    <w:rsid w:val="008856F8"/>
    <w:rsid w:val="0088579C"/>
    <w:rsid w:val="00885997"/>
    <w:rsid w:val="00886650"/>
    <w:rsid w:val="00887AC1"/>
    <w:rsid w:val="00890273"/>
    <w:rsid w:val="00890DE8"/>
    <w:rsid w:val="00890FB6"/>
    <w:rsid w:val="0089296E"/>
    <w:rsid w:val="00893471"/>
    <w:rsid w:val="008935CA"/>
    <w:rsid w:val="00893951"/>
    <w:rsid w:val="00894BC6"/>
    <w:rsid w:val="008962FC"/>
    <w:rsid w:val="0089789C"/>
    <w:rsid w:val="00897985"/>
    <w:rsid w:val="008A2BDD"/>
    <w:rsid w:val="008A349D"/>
    <w:rsid w:val="008A3918"/>
    <w:rsid w:val="008A571C"/>
    <w:rsid w:val="008A6249"/>
    <w:rsid w:val="008A66D7"/>
    <w:rsid w:val="008A7A44"/>
    <w:rsid w:val="008A7A53"/>
    <w:rsid w:val="008B32A0"/>
    <w:rsid w:val="008B3A2F"/>
    <w:rsid w:val="008B4D35"/>
    <w:rsid w:val="008B5681"/>
    <w:rsid w:val="008B5A9B"/>
    <w:rsid w:val="008C2BAC"/>
    <w:rsid w:val="008C2D2E"/>
    <w:rsid w:val="008C3738"/>
    <w:rsid w:val="008C38C5"/>
    <w:rsid w:val="008C40B9"/>
    <w:rsid w:val="008C4C46"/>
    <w:rsid w:val="008C7CD5"/>
    <w:rsid w:val="008D28A6"/>
    <w:rsid w:val="008D3144"/>
    <w:rsid w:val="008D45D4"/>
    <w:rsid w:val="008D5136"/>
    <w:rsid w:val="008D5232"/>
    <w:rsid w:val="008D55E1"/>
    <w:rsid w:val="008D5BE9"/>
    <w:rsid w:val="008D70E9"/>
    <w:rsid w:val="008E0E4C"/>
    <w:rsid w:val="008E355D"/>
    <w:rsid w:val="008E37C9"/>
    <w:rsid w:val="008E39AA"/>
    <w:rsid w:val="008E3B1D"/>
    <w:rsid w:val="008E594C"/>
    <w:rsid w:val="008E652F"/>
    <w:rsid w:val="008E7306"/>
    <w:rsid w:val="008E7759"/>
    <w:rsid w:val="008E7837"/>
    <w:rsid w:val="008F029D"/>
    <w:rsid w:val="008F0624"/>
    <w:rsid w:val="008F12AC"/>
    <w:rsid w:val="008F1D8E"/>
    <w:rsid w:val="008F1F35"/>
    <w:rsid w:val="008F2291"/>
    <w:rsid w:val="008F3F86"/>
    <w:rsid w:val="008F62A0"/>
    <w:rsid w:val="008F784A"/>
    <w:rsid w:val="00900E09"/>
    <w:rsid w:val="009020E6"/>
    <w:rsid w:val="00902236"/>
    <w:rsid w:val="009026FD"/>
    <w:rsid w:val="00903759"/>
    <w:rsid w:val="00903E7C"/>
    <w:rsid w:val="009048D4"/>
    <w:rsid w:val="00904EBA"/>
    <w:rsid w:val="0090506E"/>
    <w:rsid w:val="009055AE"/>
    <w:rsid w:val="00907944"/>
    <w:rsid w:val="0091032C"/>
    <w:rsid w:val="00911394"/>
    <w:rsid w:val="009131B4"/>
    <w:rsid w:val="0091351F"/>
    <w:rsid w:val="00913868"/>
    <w:rsid w:val="00920414"/>
    <w:rsid w:val="009217E7"/>
    <w:rsid w:val="009219D1"/>
    <w:rsid w:val="009220FF"/>
    <w:rsid w:val="00922256"/>
    <w:rsid w:val="00922839"/>
    <w:rsid w:val="00922EA9"/>
    <w:rsid w:val="009235A3"/>
    <w:rsid w:val="00923FAC"/>
    <w:rsid w:val="00924C70"/>
    <w:rsid w:val="00926050"/>
    <w:rsid w:val="00926749"/>
    <w:rsid w:val="00930F0B"/>
    <w:rsid w:val="00932020"/>
    <w:rsid w:val="009335BE"/>
    <w:rsid w:val="009339EE"/>
    <w:rsid w:val="00934004"/>
    <w:rsid w:val="0093463E"/>
    <w:rsid w:val="00937A47"/>
    <w:rsid w:val="0094021E"/>
    <w:rsid w:val="00940676"/>
    <w:rsid w:val="009413A9"/>
    <w:rsid w:val="00944D16"/>
    <w:rsid w:val="009464CC"/>
    <w:rsid w:val="00953A9D"/>
    <w:rsid w:val="0095789E"/>
    <w:rsid w:val="00957ABE"/>
    <w:rsid w:val="00960D64"/>
    <w:rsid w:val="00962D4C"/>
    <w:rsid w:val="00963740"/>
    <w:rsid w:val="009658F9"/>
    <w:rsid w:val="00966FA5"/>
    <w:rsid w:val="00970596"/>
    <w:rsid w:val="009705F7"/>
    <w:rsid w:val="00971084"/>
    <w:rsid w:val="00972CEC"/>
    <w:rsid w:val="009739EA"/>
    <w:rsid w:val="00974203"/>
    <w:rsid w:val="0097449E"/>
    <w:rsid w:val="00977040"/>
    <w:rsid w:val="00977BDC"/>
    <w:rsid w:val="0098034E"/>
    <w:rsid w:val="009808D8"/>
    <w:rsid w:val="00980D98"/>
    <w:rsid w:val="009869ED"/>
    <w:rsid w:val="00986E93"/>
    <w:rsid w:val="00987B65"/>
    <w:rsid w:val="00990353"/>
    <w:rsid w:val="0099132F"/>
    <w:rsid w:val="009927D9"/>
    <w:rsid w:val="00993663"/>
    <w:rsid w:val="00993AAB"/>
    <w:rsid w:val="009964EB"/>
    <w:rsid w:val="009A0BF3"/>
    <w:rsid w:val="009A2470"/>
    <w:rsid w:val="009A4BF8"/>
    <w:rsid w:val="009A5BC6"/>
    <w:rsid w:val="009A7886"/>
    <w:rsid w:val="009A7BCB"/>
    <w:rsid w:val="009B110E"/>
    <w:rsid w:val="009B195B"/>
    <w:rsid w:val="009B2269"/>
    <w:rsid w:val="009B387E"/>
    <w:rsid w:val="009B3911"/>
    <w:rsid w:val="009B4CA7"/>
    <w:rsid w:val="009B4DE8"/>
    <w:rsid w:val="009B6A1F"/>
    <w:rsid w:val="009B7C1F"/>
    <w:rsid w:val="009C1D6C"/>
    <w:rsid w:val="009C3258"/>
    <w:rsid w:val="009C3B4E"/>
    <w:rsid w:val="009C4BE2"/>
    <w:rsid w:val="009C5295"/>
    <w:rsid w:val="009C56EC"/>
    <w:rsid w:val="009C6A28"/>
    <w:rsid w:val="009C6E45"/>
    <w:rsid w:val="009C7E0F"/>
    <w:rsid w:val="009D22D4"/>
    <w:rsid w:val="009D3A50"/>
    <w:rsid w:val="009D49DF"/>
    <w:rsid w:val="009D5228"/>
    <w:rsid w:val="009D55FA"/>
    <w:rsid w:val="009D62FF"/>
    <w:rsid w:val="009D7920"/>
    <w:rsid w:val="009E05DF"/>
    <w:rsid w:val="009E0889"/>
    <w:rsid w:val="009E1D1C"/>
    <w:rsid w:val="009E29C2"/>
    <w:rsid w:val="009E3974"/>
    <w:rsid w:val="009F2013"/>
    <w:rsid w:val="009F5AA9"/>
    <w:rsid w:val="00A05B23"/>
    <w:rsid w:val="00A05F2E"/>
    <w:rsid w:val="00A06EC1"/>
    <w:rsid w:val="00A06F92"/>
    <w:rsid w:val="00A110DF"/>
    <w:rsid w:val="00A12A93"/>
    <w:rsid w:val="00A155A5"/>
    <w:rsid w:val="00A2256C"/>
    <w:rsid w:val="00A25512"/>
    <w:rsid w:val="00A26088"/>
    <w:rsid w:val="00A3062E"/>
    <w:rsid w:val="00A347CD"/>
    <w:rsid w:val="00A3705F"/>
    <w:rsid w:val="00A37572"/>
    <w:rsid w:val="00A405E9"/>
    <w:rsid w:val="00A40697"/>
    <w:rsid w:val="00A4248E"/>
    <w:rsid w:val="00A435AB"/>
    <w:rsid w:val="00A43BE3"/>
    <w:rsid w:val="00A4524F"/>
    <w:rsid w:val="00A50821"/>
    <w:rsid w:val="00A52826"/>
    <w:rsid w:val="00A53264"/>
    <w:rsid w:val="00A55832"/>
    <w:rsid w:val="00A558E5"/>
    <w:rsid w:val="00A55D57"/>
    <w:rsid w:val="00A55F56"/>
    <w:rsid w:val="00A562BF"/>
    <w:rsid w:val="00A605DA"/>
    <w:rsid w:val="00A61525"/>
    <w:rsid w:val="00A61990"/>
    <w:rsid w:val="00A63A35"/>
    <w:rsid w:val="00A63C2D"/>
    <w:rsid w:val="00A6444B"/>
    <w:rsid w:val="00A6531C"/>
    <w:rsid w:val="00A70687"/>
    <w:rsid w:val="00A73176"/>
    <w:rsid w:val="00A73BB6"/>
    <w:rsid w:val="00A73E1B"/>
    <w:rsid w:val="00A743A5"/>
    <w:rsid w:val="00A758A1"/>
    <w:rsid w:val="00A805A5"/>
    <w:rsid w:val="00A808F7"/>
    <w:rsid w:val="00A81B66"/>
    <w:rsid w:val="00A81D58"/>
    <w:rsid w:val="00A82A3D"/>
    <w:rsid w:val="00A837DE"/>
    <w:rsid w:val="00A83A8C"/>
    <w:rsid w:val="00A854D8"/>
    <w:rsid w:val="00A91ACD"/>
    <w:rsid w:val="00A92442"/>
    <w:rsid w:val="00A962A2"/>
    <w:rsid w:val="00A96921"/>
    <w:rsid w:val="00A97F1F"/>
    <w:rsid w:val="00AA05D0"/>
    <w:rsid w:val="00AA0CA6"/>
    <w:rsid w:val="00AA0E30"/>
    <w:rsid w:val="00AA1095"/>
    <w:rsid w:val="00AA1396"/>
    <w:rsid w:val="00AA1BC0"/>
    <w:rsid w:val="00AA1CD9"/>
    <w:rsid w:val="00AA3802"/>
    <w:rsid w:val="00AA39C5"/>
    <w:rsid w:val="00AA68D7"/>
    <w:rsid w:val="00AA6B68"/>
    <w:rsid w:val="00AB4AFA"/>
    <w:rsid w:val="00AB4CA1"/>
    <w:rsid w:val="00AB740A"/>
    <w:rsid w:val="00AC1D25"/>
    <w:rsid w:val="00AC33CF"/>
    <w:rsid w:val="00AC39E5"/>
    <w:rsid w:val="00AC3E55"/>
    <w:rsid w:val="00AC416C"/>
    <w:rsid w:val="00AC6C11"/>
    <w:rsid w:val="00AC7230"/>
    <w:rsid w:val="00AC7D74"/>
    <w:rsid w:val="00AD0689"/>
    <w:rsid w:val="00AD0EEB"/>
    <w:rsid w:val="00AD1471"/>
    <w:rsid w:val="00AD200E"/>
    <w:rsid w:val="00AD2CF0"/>
    <w:rsid w:val="00AD5D24"/>
    <w:rsid w:val="00AD7712"/>
    <w:rsid w:val="00AE060B"/>
    <w:rsid w:val="00AE0838"/>
    <w:rsid w:val="00AE0862"/>
    <w:rsid w:val="00AE534F"/>
    <w:rsid w:val="00AE6184"/>
    <w:rsid w:val="00AE6323"/>
    <w:rsid w:val="00AE6867"/>
    <w:rsid w:val="00AE7BAB"/>
    <w:rsid w:val="00AF1C59"/>
    <w:rsid w:val="00AF2743"/>
    <w:rsid w:val="00AF2D21"/>
    <w:rsid w:val="00AF2EF9"/>
    <w:rsid w:val="00AF36A8"/>
    <w:rsid w:val="00B006F2"/>
    <w:rsid w:val="00B016B2"/>
    <w:rsid w:val="00B02962"/>
    <w:rsid w:val="00B029FE"/>
    <w:rsid w:val="00B0666D"/>
    <w:rsid w:val="00B074EE"/>
    <w:rsid w:val="00B10376"/>
    <w:rsid w:val="00B12280"/>
    <w:rsid w:val="00B12F1C"/>
    <w:rsid w:val="00B179F3"/>
    <w:rsid w:val="00B20336"/>
    <w:rsid w:val="00B20595"/>
    <w:rsid w:val="00B210DF"/>
    <w:rsid w:val="00B21BBC"/>
    <w:rsid w:val="00B2241E"/>
    <w:rsid w:val="00B2342B"/>
    <w:rsid w:val="00B2548E"/>
    <w:rsid w:val="00B3023E"/>
    <w:rsid w:val="00B304A1"/>
    <w:rsid w:val="00B30B62"/>
    <w:rsid w:val="00B321A0"/>
    <w:rsid w:val="00B331B7"/>
    <w:rsid w:val="00B33A3E"/>
    <w:rsid w:val="00B33E58"/>
    <w:rsid w:val="00B37433"/>
    <w:rsid w:val="00B37DC6"/>
    <w:rsid w:val="00B40257"/>
    <w:rsid w:val="00B414D2"/>
    <w:rsid w:val="00B4493D"/>
    <w:rsid w:val="00B46833"/>
    <w:rsid w:val="00B4699B"/>
    <w:rsid w:val="00B46A8D"/>
    <w:rsid w:val="00B470D2"/>
    <w:rsid w:val="00B501D5"/>
    <w:rsid w:val="00B50578"/>
    <w:rsid w:val="00B52C0C"/>
    <w:rsid w:val="00B53512"/>
    <w:rsid w:val="00B550D1"/>
    <w:rsid w:val="00B5764C"/>
    <w:rsid w:val="00B6031C"/>
    <w:rsid w:val="00B62613"/>
    <w:rsid w:val="00B6283F"/>
    <w:rsid w:val="00B62A84"/>
    <w:rsid w:val="00B6377B"/>
    <w:rsid w:val="00B64617"/>
    <w:rsid w:val="00B66D7B"/>
    <w:rsid w:val="00B67B5D"/>
    <w:rsid w:val="00B7038F"/>
    <w:rsid w:val="00B709AC"/>
    <w:rsid w:val="00B7374E"/>
    <w:rsid w:val="00B73F07"/>
    <w:rsid w:val="00B7646F"/>
    <w:rsid w:val="00B772FA"/>
    <w:rsid w:val="00B8008B"/>
    <w:rsid w:val="00B8054C"/>
    <w:rsid w:val="00B80B93"/>
    <w:rsid w:val="00B81156"/>
    <w:rsid w:val="00B81311"/>
    <w:rsid w:val="00B81858"/>
    <w:rsid w:val="00B826E4"/>
    <w:rsid w:val="00B84387"/>
    <w:rsid w:val="00B87364"/>
    <w:rsid w:val="00B9038D"/>
    <w:rsid w:val="00B93AED"/>
    <w:rsid w:val="00B94C7B"/>
    <w:rsid w:val="00B94EE2"/>
    <w:rsid w:val="00B95FFC"/>
    <w:rsid w:val="00BA05CD"/>
    <w:rsid w:val="00BA462A"/>
    <w:rsid w:val="00BA4C48"/>
    <w:rsid w:val="00BA50E7"/>
    <w:rsid w:val="00BA6130"/>
    <w:rsid w:val="00BA7186"/>
    <w:rsid w:val="00BA7E0A"/>
    <w:rsid w:val="00BB0976"/>
    <w:rsid w:val="00BB1493"/>
    <w:rsid w:val="00BB2E0B"/>
    <w:rsid w:val="00BB37A8"/>
    <w:rsid w:val="00BB4520"/>
    <w:rsid w:val="00BB5513"/>
    <w:rsid w:val="00BB6D2F"/>
    <w:rsid w:val="00BC1606"/>
    <w:rsid w:val="00BC17DA"/>
    <w:rsid w:val="00BC1B43"/>
    <w:rsid w:val="00BC4702"/>
    <w:rsid w:val="00BC61E5"/>
    <w:rsid w:val="00BC76EF"/>
    <w:rsid w:val="00BD0FC6"/>
    <w:rsid w:val="00BD297F"/>
    <w:rsid w:val="00BD2ABC"/>
    <w:rsid w:val="00BE31A7"/>
    <w:rsid w:val="00BE46E0"/>
    <w:rsid w:val="00BE4B59"/>
    <w:rsid w:val="00BE4D6D"/>
    <w:rsid w:val="00BE58BE"/>
    <w:rsid w:val="00BE5C52"/>
    <w:rsid w:val="00BE6B09"/>
    <w:rsid w:val="00BF1237"/>
    <w:rsid w:val="00BF1C68"/>
    <w:rsid w:val="00BF3D4B"/>
    <w:rsid w:val="00BF3E45"/>
    <w:rsid w:val="00BF430D"/>
    <w:rsid w:val="00BF47CB"/>
    <w:rsid w:val="00BF589A"/>
    <w:rsid w:val="00BF59F3"/>
    <w:rsid w:val="00BF6A66"/>
    <w:rsid w:val="00C005BC"/>
    <w:rsid w:val="00C00626"/>
    <w:rsid w:val="00C01336"/>
    <w:rsid w:val="00C02677"/>
    <w:rsid w:val="00C048B5"/>
    <w:rsid w:val="00C05C53"/>
    <w:rsid w:val="00C077D9"/>
    <w:rsid w:val="00C10CB5"/>
    <w:rsid w:val="00C11102"/>
    <w:rsid w:val="00C13DD0"/>
    <w:rsid w:val="00C14835"/>
    <w:rsid w:val="00C17E65"/>
    <w:rsid w:val="00C21B35"/>
    <w:rsid w:val="00C231C4"/>
    <w:rsid w:val="00C23875"/>
    <w:rsid w:val="00C24622"/>
    <w:rsid w:val="00C253E3"/>
    <w:rsid w:val="00C25B8D"/>
    <w:rsid w:val="00C2627E"/>
    <w:rsid w:val="00C26916"/>
    <w:rsid w:val="00C26C6F"/>
    <w:rsid w:val="00C27A22"/>
    <w:rsid w:val="00C30364"/>
    <w:rsid w:val="00C310F4"/>
    <w:rsid w:val="00C31230"/>
    <w:rsid w:val="00C343CD"/>
    <w:rsid w:val="00C348C7"/>
    <w:rsid w:val="00C349B7"/>
    <w:rsid w:val="00C353EF"/>
    <w:rsid w:val="00C36B7E"/>
    <w:rsid w:val="00C37A68"/>
    <w:rsid w:val="00C37F51"/>
    <w:rsid w:val="00C431EB"/>
    <w:rsid w:val="00C438D6"/>
    <w:rsid w:val="00C44D06"/>
    <w:rsid w:val="00C46285"/>
    <w:rsid w:val="00C46B49"/>
    <w:rsid w:val="00C46DA8"/>
    <w:rsid w:val="00C47396"/>
    <w:rsid w:val="00C5016C"/>
    <w:rsid w:val="00C502E9"/>
    <w:rsid w:val="00C509E5"/>
    <w:rsid w:val="00C52216"/>
    <w:rsid w:val="00C52440"/>
    <w:rsid w:val="00C5255E"/>
    <w:rsid w:val="00C53B61"/>
    <w:rsid w:val="00C547EA"/>
    <w:rsid w:val="00C56093"/>
    <w:rsid w:val="00C5619C"/>
    <w:rsid w:val="00C5622E"/>
    <w:rsid w:val="00C56A79"/>
    <w:rsid w:val="00C56B9F"/>
    <w:rsid w:val="00C578E7"/>
    <w:rsid w:val="00C6189E"/>
    <w:rsid w:val="00C63C92"/>
    <w:rsid w:val="00C64515"/>
    <w:rsid w:val="00C658A9"/>
    <w:rsid w:val="00C66B35"/>
    <w:rsid w:val="00C67A15"/>
    <w:rsid w:val="00C67F8F"/>
    <w:rsid w:val="00C704BB"/>
    <w:rsid w:val="00C73777"/>
    <w:rsid w:val="00C747FB"/>
    <w:rsid w:val="00C74B47"/>
    <w:rsid w:val="00C75144"/>
    <w:rsid w:val="00C751F5"/>
    <w:rsid w:val="00C76460"/>
    <w:rsid w:val="00C80622"/>
    <w:rsid w:val="00C81B93"/>
    <w:rsid w:val="00C84A3C"/>
    <w:rsid w:val="00C84CEE"/>
    <w:rsid w:val="00C852EB"/>
    <w:rsid w:val="00C85D05"/>
    <w:rsid w:val="00C8625A"/>
    <w:rsid w:val="00C9003C"/>
    <w:rsid w:val="00C90EC9"/>
    <w:rsid w:val="00C92702"/>
    <w:rsid w:val="00C9635B"/>
    <w:rsid w:val="00C9698C"/>
    <w:rsid w:val="00C96F7F"/>
    <w:rsid w:val="00CA0E68"/>
    <w:rsid w:val="00CA3C7D"/>
    <w:rsid w:val="00CA4827"/>
    <w:rsid w:val="00CA6D67"/>
    <w:rsid w:val="00CA7015"/>
    <w:rsid w:val="00CA77F1"/>
    <w:rsid w:val="00CB2115"/>
    <w:rsid w:val="00CB2508"/>
    <w:rsid w:val="00CB31F2"/>
    <w:rsid w:val="00CC1101"/>
    <w:rsid w:val="00CC247F"/>
    <w:rsid w:val="00CC2A18"/>
    <w:rsid w:val="00CC4E50"/>
    <w:rsid w:val="00CC5535"/>
    <w:rsid w:val="00CC58BD"/>
    <w:rsid w:val="00CC610A"/>
    <w:rsid w:val="00CD1C44"/>
    <w:rsid w:val="00CD1DA2"/>
    <w:rsid w:val="00CD28D2"/>
    <w:rsid w:val="00CD45BE"/>
    <w:rsid w:val="00CD583D"/>
    <w:rsid w:val="00CD63A4"/>
    <w:rsid w:val="00CE03E6"/>
    <w:rsid w:val="00CE19D3"/>
    <w:rsid w:val="00CE2C3C"/>
    <w:rsid w:val="00CE6359"/>
    <w:rsid w:val="00CE7AFC"/>
    <w:rsid w:val="00CF0798"/>
    <w:rsid w:val="00CF3CCE"/>
    <w:rsid w:val="00CF45A5"/>
    <w:rsid w:val="00CF6BDE"/>
    <w:rsid w:val="00CF7149"/>
    <w:rsid w:val="00CF73E1"/>
    <w:rsid w:val="00D0080B"/>
    <w:rsid w:val="00D044AA"/>
    <w:rsid w:val="00D063A7"/>
    <w:rsid w:val="00D06D97"/>
    <w:rsid w:val="00D07C32"/>
    <w:rsid w:val="00D11AC8"/>
    <w:rsid w:val="00D1240B"/>
    <w:rsid w:val="00D13731"/>
    <w:rsid w:val="00D14947"/>
    <w:rsid w:val="00D14E8B"/>
    <w:rsid w:val="00D156AE"/>
    <w:rsid w:val="00D20487"/>
    <w:rsid w:val="00D20BF7"/>
    <w:rsid w:val="00D216DB"/>
    <w:rsid w:val="00D21B53"/>
    <w:rsid w:val="00D21C6D"/>
    <w:rsid w:val="00D21F9D"/>
    <w:rsid w:val="00D22E26"/>
    <w:rsid w:val="00D253B7"/>
    <w:rsid w:val="00D267FF"/>
    <w:rsid w:val="00D27380"/>
    <w:rsid w:val="00D27AF1"/>
    <w:rsid w:val="00D30532"/>
    <w:rsid w:val="00D30988"/>
    <w:rsid w:val="00D314EF"/>
    <w:rsid w:val="00D32D56"/>
    <w:rsid w:val="00D32E56"/>
    <w:rsid w:val="00D32EB9"/>
    <w:rsid w:val="00D36B59"/>
    <w:rsid w:val="00D37E94"/>
    <w:rsid w:val="00D4010F"/>
    <w:rsid w:val="00D41501"/>
    <w:rsid w:val="00D41730"/>
    <w:rsid w:val="00D41DA6"/>
    <w:rsid w:val="00D422B2"/>
    <w:rsid w:val="00D43934"/>
    <w:rsid w:val="00D43969"/>
    <w:rsid w:val="00D4424F"/>
    <w:rsid w:val="00D4459D"/>
    <w:rsid w:val="00D4597B"/>
    <w:rsid w:val="00D506AE"/>
    <w:rsid w:val="00D50702"/>
    <w:rsid w:val="00D51FCA"/>
    <w:rsid w:val="00D54DFD"/>
    <w:rsid w:val="00D56228"/>
    <w:rsid w:val="00D60DAC"/>
    <w:rsid w:val="00D61609"/>
    <w:rsid w:val="00D63B44"/>
    <w:rsid w:val="00D66EF3"/>
    <w:rsid w:val="00D67809"/>
    <w:rsid w:val="00D73A17"/>
    <w:rsid w:val="00D73D6B"/>
    <w:rsid w:val="00D73F4E"/>
    <w:rsid w:val="00D7536A"/>
    <w:rsid w:val="00D768AB"/>
    <w:rsid w:val="00D81576"/>
    <w:rsid w:val="00D841C6"/>
    <w:rsid w:val="00D86118"/>
    <w:rsid w:val="00D87093"/>
    <w:rsid w:val="00D90B6D"/>
    <w:rsid w:val="00D946C3"/>
    <w:rsid w:val="00D947F0"/>
    <w:rsid w:val="00D952EC"/>
    <w:rsid w:val="00D95CAB"/>
    <w:rsid w:val="00D970D7"/>
    <w:rsid w:val="00DA0354"/>
    <w:rsid w:val="00DA1A72"/>
    <w:rsid w:val="00DA2D0E"/>
    <w:rsid w:val="00DA3645"/>
    <w:rsid w:val="00DA3B93"/>
    <w:rsid w:val="00DA3E6B"/>
    <w:rsid w:val="00DA6AAE"/>
    <w:rsid w:val="00DB3227"/>
    <w:rsid w:val="00DB78B1"/>
    <w:rsid w:val="00DC0086"/>
    <w:rsid w:val="00DC0F8E"/>
    <w:rsid w:val="00DC10E9"/>
    <w:rsid w:val="00DC152E"/>
    <w:rsid w:val="00DC1626"/>
    <w:rsid w:val="00DC1836"/>
    <w:rsid w:val="00DC2401"/>
    <w:rsid w:val="00DC272C"/>
    <w:rsid w:val="00DC373E"/>
    <w:rsid w:val="00DC596B"/>
    <w:rsid w:val="00DC5AA6"/>
    <w:rsid w:val="00DC7EC8"/>
    <w:rsid w:val="00DD0739"/>
    <w:rsid w:val="00DD0AE2"/>
    <w:rsid w:val="00DD3F0B"/>
    <w:rsid w:val="00DD4521"/>
    <w:rsid w:val="00DD5684"/>
    <w:rsid w:val="00DD65A7"/>
    <w:rsid w:val="00DD7609"/>
    <w:rsid w:val="00DE09C6"/>
    <w:rsid w:val="00DE17B6"/>
    <w:rsid w:val="00DE2DA0"/>
    <w:rsid w:val="00DE2E41"/>
    <w:rsid w:val="00DE3185"/>
    <w:rsid w:val="00DE35C4"/>
    <w:rsid w:val="00DE3D3C"/>
    <w:rsid w:val="00DE4360"/>
    <w:rsid w:val="00DE58FE"/>
    <w:rsid w:val="00DE5F23"/>
    <w:rsid w:val="00DE6576"/>
    <w:rsid w:val="00DE7C07"/>
    <w:rsid w:val="00DF2E50"/>
    <w:rsid w:val="00DF3887"/>
    <w:rsid w:val="00DF53E6"/>
    <w:rsid w:val="00DF5D0E"/>
    <w:rsid w:val="00DF65FC"/>
    <w:rsid w:val="00DF71A5"/>
    <w:rsid w:val="00E0142E"/>
    <w:rsid w:val="00E0193F"/>
    <w:rsid w:val="00E03D39"/>
    <w:rsid w:val="00E0435D"/>
    <w:rsid w:val="00E04803"/>
    <w:rsid w:val="00E05930"/>
    <w:rsid w:val="00E11EA8"/>
    <w:rsid w:val="00E13191"/>
    <w:rsid w:val="00E134FB"/>
    <w:rsid w:val="00E136BB"/>
    <w:rsid w:val="00E13895"/>
    <w:rsid w:val="00E153EE"/>
    <w:rsid w:val="00E15C26"/>
    <w:rsid w:val="00E16D68"/>
    <w:rsid w:val="00E1729C"/>
    <w:rsid w:val="00E17615"/>
    <w:rsid w:val="00E178FA"/>
    <w:rsid w:val="00E27BCC"/>
    <w:rsid w:val="00E3631D"/>
    <w:rsid w:val="00E36EFC"/>
    <w:rsid w:val="00E37338"/>
    <w:rsid w:val="00E37D36"/>
    <w:rsid w:val="00E406EB"/>
    <w:rsid w:val="00E41A9D"/>
    <w:rsid w:val="00E4394D"/>
    <w:rsid w:val="00E43B96"/>
    <w:rsid w:val="00E45197"/>
    <w:rsid w:val="00E4536E"/>
    <w:rsid w:val="00E463C5"/>
    <w:rsid w:val="00E46598"/>
    <w:rsid w:val="00E46DDA"/>
    <w:rsid w:val="00E4714D"/>
    <w:rsid w:val="00E504EA"/>
    <w:rsid w:val="00E50CDB"/>
    <w:rsid w:val="00E512F9"/>
    <w:rsid w:val="00E515D2"/>
    <w:rsid w:val="00E5277E"/>
    <w:rsid w:val="00E54BBD"/>
    <w:rsid w:val="00E54E5A"/>
    <w:rsid w:val="00E56A76"/>
    <w:rsid w:val="00E57746"/>
    <w:rsid w:val="00E61E5A"/>
    <w:rsid w:val="00E63A22"/>
    <w:rsid w:val="00E65304"/>
    <w:rsid w:val="00E659AA"/>
    <w:rsid w:val="00E660CA"/>
    <w:rsid w:val="00E66C8D"/>
    <w:rsid w:val="00E71BDD"/>
    <w:rsid w:val="00E71E84"/>
    <w:rsid w:val="00E731C7"/>
    <w:rsid w:val="00E739FA"/>
    <w:rsid w:val="00E73FC8"/>
    <w:rsid w:val="00E741C9"/>
    <w:rsid w:val="00E754EC"/>
    <w:rsid w:val="00E75629"/>
    <w:rsid w:val="00E75FF1"/>
    <w:rsid w:val="00E76282"/>
    <w:rsid w:val="00E77F0C"/>
    <w:rsid w:val="00E80269"/>
    <w:rsid w:val="00E8180A"/>
    <w:rsid w:val="00E82E88"/>
    <w:rsid w:val="00E8315E"/>
    <w:rsid w:val="00E836D9"/>
    <w:rsid w:val="00E83E71"/>
    <w:rsid w:val="00E83F82"/>
    <w:rsid w:val="00E853C9"/>
    <w:rsid w:val="00E8585E"/>
    <w:rsid w:val="00E85D4A"/>
    <w:rsid w:val="00E86D75"/>
    <w:rsid w:val="00E878A9"/>
    <w:rsid w:val="00E91F41"/>
    <w:rsid w:val="00E956EC"/>
    <w:rsid w:val="00E961DB"/>
    <w:rsid w:val="00E97635"/>
    <w:rsid w:val="00E977B0"/>
    <w:rsid w:val="00EA3D8A"/>
    <w:rsid w:val="00EA4958"/>
    <w:rsid w:val="00EA58D2"/>
    <w:rsid w:val="00EB10EE"/>
    <w:rsid w:val="00EB13B8"/>
    <w:rsid w:val="00EB1C18"/>
    <w:rsid w:val="00EB1E04"/>
    <w:rsid w:val="00EB1E98"/>
    <w:rsid w:val="00EB3112"/>
    <w:rsid w:val="00EB3B2C"/>
    <w:rsid w:val="00EB40C2"/>
    <w:rsid w:val="00EC01C7"/>
    <w:rsid w:val="00EC2873"/>
    <w:rsid w:val="00EC521A"/>
    <w:rsid w:val="00EC6B22"/>
    <w:rsid w:val="00ED34FF"/>
    <w:rsid w:val="00ED35F4"/>
    <w:rsid w:val="00ED765C"/>
    <w:rsid w:val="00EE15F2"/>
    <w:rsid w:val="00EE2624"/>
    <w:rsid w:val="00EE34F2"/>
    <w:rsid w:val="00EE6345"/>
    <w:rsid w:val="00EE7C2D"/>
    <w:rsid w:val="00EF431D"/>
    <w:rsid w:val="00EF490A"/>
    <w:rsid w:val="00EF5FD6"/>
    <w:rsid w:val="00EF602E"/>
    <w:rsid w:val="00F003E3"/>
    <w:rsid w:val="00F021FA"/>
    <w:rsid w:val="00F02E23"/>
    <w:rsid w:val="00F032A7"/>
    <w:rsid w:val="00F046B1"/>
    <w:rsid w:val="00F05B8A"/>
    <w:rsid w:val="00F05F46"/>
    <w:rsid w:val="00F06414"/>
    <w:rsid w:val="00F06D2A"/>
    <w:rsid w:val="00F10F14"/>
    <w:rsid w:val="00F11A1C"/>
    <w:rsid w:val="00F12399"/>
    <w:rsid w:val="00F162AD"/>
    <w:rsid w:val="00F17A11"/>
    <w:rsid w:val="00F20C8A"/>
    <w:rsid w:val="00F2148E"/>
    <w:rsid w:val="00F2265C"/>
    <w:rsid w:val="00F23048"/>
    <w:rsid w:val="00F2440C"/>
    <w:rsid w:val="00F2537A"/>
    <w:rsid w:val="00F25590"/>
    <w:rsid w:val="00F26ABB"/>
    <w:rsid w:val="00F273F6"/>
    <w:rsid w:val="00F274A6"/>
    <w:rsid w:val="00F2772A"/>
    <w:rsid w:val="00F27A30"/>
    <w:rsid w:val="00F30752"/>
    <w:rsid w:val="00F30947"/>
    <w:rsid w:val="00F3116E"/>
    <w:rsid w:val="00F31BA7"/>
    <w:rsid w:val="00F3224B"/>
    <w:rsid w:val="00F3236A"/>
    <w:rsid w:val="00F324CE"/>
    <w:rsid w:val="00F3315C"/>
    <w:rsid w:val="00F3320A"/>
    <w:rsid w:val="00F3440A"/>
    <w:rsid w:val="00F34A1D"/>
    <w:rsid w:val="00F34BE8"/>
    <w:rsid w:val="00F352B3"/>
    <w:rsid w:val="00F35BA7"/>
    <w:rsid w:val="00F35FA1"/>
    <w:rsid w:val="00F36BBF"/>
    <w:rsid w:val="00F36C8C"/>
    <w:rsid w:val="00F37551"/>
    <w:rsid w:val="00F37780"/>
    <w:rsid w:val="00F41BD4"/>
    <w:rsid w:val="00F41D7A"/>
    <w:rsid w:val="00F426F1"/>
    <w:rsid w:val="00F42B92"/>
    <w:rsid w:val="00F51FAA"/>
    <w:rsid w:val="00F5280B"/>
    <w:rsid w:val="00F5458A"/>
    <w:rsid w:val="00F54ED6"/>
    <w:rsid w:val="00F55942"/>
    <w:rsid w:val="00F55D71"/>
    <w:rsid w:val="00F576DD"/>
    <w:rsid w:val="00F606FA"/>
    <w:rsid w:val="00F6108F"/>
    <w:rsid w:val="00F62108"/>
    <w:rsid w:val="00F64D27"/>
    <w:rsid w:val="00F64FA5"/>
    <w:rsid w:val="00F664FC"/>
    <w:rsid w:val="00F6683A"/>
    <w:rsid w:val="00F66864"/>
    <w:rsid w:val="00F704B2"/>
    <w:rsid w:val="00F70D3B"/>
    <w:rsid w:val="00F71318"/>
    <w:rsid w:val="00F71968"/>
    <w:rsid w:val="00F73DB7"/>
    <w:rsid w:val="00F74EC6"/>
    <w:rsid w:val="00F76E00"/>
    <w:rsid w:val="00F77DED"/>
    <w:rsid w:val="00F77ECF"/>
    <w:rsid w:val="00F77F98"/>
    <w:rsid w:val="00F8140C"/>
    <w:rsid w:val="00F81410"/>
    <w:rsid w:val="00F83A9D"/>
    <w:rsid w:val="00F83B49"/>
    <w:rsid w:val="00F850FA"/>
    <w:rsid w:val="00F87C75"/>
    <w:rsid w:val="00F90C88"/>
    <w:rsid w:val="00F92970"/>
    <w:rsid w:val="00F92A77"/>
    <w:rsid w:val="00F97BAB"/>
    <w:rsid w:val="00FA0E8E"/>
    <w:rsid w:val="00FA3ED4"/>
    <w:rsid w:val="00FA5A51"/>
    <w:rsid w:val="00FA5B9B"/>
    <w:rsid w:val="00FA7136"/>
    <w:rsid w:val="00FA7B74"/>
    <w:rsid w:val="00FB077A"/>
    <w:rsid w:val="00FB0EA9"/>
    <w:rsid w:val="00FB22D4"/>
    <w:rsid w:val="00FB7AC6"/>
    <w:rsid w:val="00FC2D7F"/>
    <w:rsid w:val="00FC2F02"/>
    <w:rsid w:val="00FC4A64"/>
    <w:rsid w:val="00FC4B38"/>
    <w:rsid w:val="00FC520D"/>
    <w:rsid w:val="00FC57ED"/>
    <w:rsid w:val="00FC66D5"/>
    <w:rsid w:val="00FC67DB"/>
    <w:rsid w:val="00FD6665"/>
    <w:rsid w:val="00FD6F78"/>
    <w:rsid w:val="00FD7278"/>
    <w:rsid w:val="00FE2AFA"/>
    <w:rsid w:val="00FE3301"/>
    <w:rsid w:val="00FE4467"/>
    <w:rsid w:val="00FE5024"/>
    <w:rsid w:val="00FE5FFF"/>
    <w:rsid w:val="00FE64AD"/>
    <w:rsid w:val="00FE7E6D"/>
    <w:rsid w:val="00FF3ABE"/>
    <w:rsid w:val="00FF4955"/>
    <w:rsid w:val="00FF55DF"/>
    <w:rsid w:val="00FF577E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EF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4B3A"/>
    <w:pPr>
      <w:ind w:left="720"/>
      <w:contextualSpacing/>
    </w:pPr>
  </w:style>
  <w:style w:type="paragraph" w:styleId="PlainText">
    <w:name w:val="Plain Text"/>
    <w:basedOn w:val="Normal"/>
    <w:link w:val="PlainTextChar1"/>
    <w:uiPriority w:val="99"/>
    <w:semiHidden/>
    <w:rsid w:val="00391E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91E98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DE5F23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A7A4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TMLPreformatted">
    <w:name w:val="HTML Preformatted"/>
    <w:basedOn w:val="Normal"/>
    <w:link w:val="HTMLPreformattedChar1"/>
    <w:uiPriority w:val="99"/>
    <w:rsid w:val="00556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56D48"/>
    <w:rPr>
      <w:rFonts w:ascii="Courier New" w:hAnsi="Courier New" w:cs="Courier New"/>
    </w:rPr>
  </w:style>
  <w:style w:type="paragraph" w:styleId="DocumentMap">
    <w:name w:val="Document Map"/>
    <w:basedOn w:val="Normal"/>
    <w:link w:val="DocumentMapChar1"/>
    <w:uiPriority w:val="99"/>
    <w:semiHidden/>
    <w:rsid w:val="007522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52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36B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6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B014414F29459B55F00883389039" ma:contentTypeVersion="1" ma:contentTypeDescription="Create a new document." ma:contentTypeScope="" ma:versionID="ae62c29d8bb8831d65b2678ca384d317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abddec5241d64fe124da79edc2c368bf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084C5E-6B14-4E3C-8C8D-52A99EC5F329}"/>
</file>

<file path=customXml/itemProps2.xml><?xml version="1.0" encoding="utf-8"?>
<ds:datastoreItem xmlns:ds="http://schemas.openxmlformats.org/officeDocument/2006/customXml" ds:itemID="{16E63A0A-226E-447B-8B79-06F04152B1E5}"/>
</file>

<file path=customXml/itemProps3.xml><?xml version="1.0" encoding="utf-8"?>
<ds:datastoreItem xmlns:ds="http://schemas.openxmlformats.org/officeDocument/2006/customXml" ds:itemID="{23F307A2-526B-4498-9D9A-379E7565943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334</Words>
  <Characters>1910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Aaron F. Snyder</dc:creator>
  <cp:keywords/>
  <dc:description/>
  <cp:lastModifiedBy>Bruce Muschlitz</cp:lastModifiedBy>
  <cp:revision>3</cp:revision>
  <cp:lastPrinted>2009-10-23T19:36:00Z</cp:lastPrinted>
  <dcterms:created xsi:type="dcterms:W3CDTF">2010-02-22T22:01:00Z</dcterms:created>
  <dcterms:modified xsi:type="dcterms:W3CDTF">2010-02-24T17:03:00Z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0x0101006137B014414F29459B55F00883389039</vt:lpwstr>
  </property>
</Properties>
</file>